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E" w:rsidRDefault="008014EE">
      <w:pPr>
        <w:spacing w:after="120"/>
        <w:jc w:val="center"/>
        <w:rPr>
          <w:sz w:val="32"/>
          <w:szCs w:val="32"/>
          <w:lang w:val="en-US"/>
        </w:rPr>
      </w:pPr>
    </w:p>
    <w:p w:rsidR="008014EE" w:rsidRDefault="008014EE">
      <w:pPr>
        <w:pStyle w:val="Heading1"/>
        <w:rPr>
          <w:i w:val="0"/>
          <w:iCs w:val="0"/>
        </w:rPr>
      </w:pPr>
    </w:p>
    <w:p w:rsidR="008014EE" w:rsidRPr="00300FE0" w:rsidRDefault="008014EE" w:rsidP="00D17E0E">
      <w:pPr>
        <w:jc w:val="center"/>
        <w:rPr>
          <w:color w:val="000000"/>
          <w:sz w:val="28"/>
          <w:szCs w:val="28"/>
        </w:rPr>
      </w:pPr>
    </w:p>
    <w:p w:rsidR="008014EE" w:rsidRPr="00D17E0E" w:rsidRDefault="008014EE" w:rsidP="00D17E0E">
      <w:pPr>
        <w:jc w:val="center"/>
        <w:rPr>
          <w:b/>
          <w:bCs/>
          <w:color w:val="000000"/>
          <w:sz w:val="28"/>
          <w:szCs w:val="28"/>
        </w:rPr>
      </w:pPr>
    </w:p>
    <w:p w:rsidR="008014EE" w:rsidRPr="00841551" w:rsidRDefault="008014EE" w:rsidP="0084155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Результаты </w:t>
      </w:r>
      <w:r>
        <w:rPr>
          <w:b/>
          <w:bCs/>
          <w:i/>
          <w:iCs/>
          <w:sz w:val="28"/>
          <w:szCs w:val="28"/>
          <w:lang w:val="en-US"/>
        </w:rPr>
        <w:t>III</w:t>
      </w:r>
      <w:r w:rsidRPr="007909BB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го </w:t>
      </w:r>
      <w:r w:rsidRPr="00841551">
        <w:rPr>
          <w:b/>
          <w:bCs/>
          <w:i/>
          <w:iCs/>
          <w:sz w:val="28"/>
          <w:szCs w:val="28"/>
        </w:rPr>
        <w:t>Областного конкурса – фестиваля с международным участием</w:t>
      </w:r>
    </w:p>
    <w:p w:rsidR="008014EE" w:rsidRPr="00841551" w:rsidRDefault="008014EE" w:rsidP="00841551">
      <w:pPr>
        <w:jc w:val="center"/>
        <w:rPr>
          <w:b/>
          <w:bCs/>
          <w:i/>
          <w:iCs/>
          <w:sz w:val="28"/>
          <w:szCs w:val="28"/>
        </w:rPr>
      </w:pPr>
      <w:r w:rsidRPr="00841551">
        <w:rPr>
          <w:b/>
          <w:bCs/>
          <w:i/>
          <w:iCs/>
          <w:sz w:val="28"/>
          <w:szCs w:val="28"/>
        </w:rPr>
        <w:t>«Пасхальная радость»</w:t>
      </w:r>
    </w:p>
    <w:p w:rsidR="008014EE" w:rsidRPr="000E46B0" w:rsidRDefault="008014EE" w:rsidP="000E46B0">
      <w:pPr>
        <w:pStyle w:val="Heading1"/>
      </w:pPr>
    </w:p>
    <w:p w:rsidR="008014EE" w:rsidRPr="00B847AD" w:rsidRDefault="008014EE" w:rsidP="00BA7DA4">
      <w:pPr>
        <w:pStyle w:val="Heading1"/>
        <w:spacing w:line="360" w:lineRule="auto"/>
        <w:rPr>
          <w:sz w:val="24"/>
          <w:szCs w:val="24"/>
        </w:rPr>
      </w:pPr>
    </w:p>
    <w:p w:rsidR="008014EE" w:rsidRPr="00841551" w:rsidRDefault="008014EE" w:rsidP="00841551">
      <w:pPr>
        <w:spacing w:line="360" w:lineRule="auto"/>
        <w:jc w:val="both"/>
        <w:rPr>
          <w:sz w:val="28"/>
          <w:szCs w:val="28"/>
        </w:rPr>
      </w:pPr>
      <w:r w:rsidRPr="000E46B0">
        <w:rPr>
          <w:b/>
          <w:bCs/>
        </w:rPr>
        <w:tab/>
      </w:r>
      <w:r>
        <w:rPr>
          <w:sz w:val="28"/>
          <w:szCs w:val="28"/>
        </w:rPr>
        <w:t xml:space="preserve">В </w:t>
      </w:r>
      <w:r w:rsidRPr="00841551">
        <w:rPr>
          <w:sz w:val="28"/>
          <w:szCs w:val="28"/>
        </w:rPr>
        <w:t>связи с завершением областного конкурса – фестиваля с международным участием «Пасхальная радость», проходившегос  «01» марта</w:t>
      </w:r>
      <w:r>
        <w:rPr>
          <w:sz w:val="28"/>
          <w:szCs w:val="28"/>
        </w:rPr>
        <w:t xml:space="preserve"> по «17</w:t>
      </w:r>
      <w:r w:rsidRPr="0084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58 г"/>
        </w:smartTagPr>
        <w:r w:rsidRPr="00841551">
          <w:rPr>
            <w:sz w:val="28"/>
            <w:szCs w:val="28"/>
          </w:rPr>
          <w:t>20</w:t>
        </w:r>
        <w:r>
          <w:rPr>
            <w:sz w:val="28"/>
            <w:szCs w:val="28"/>
          </w:rPr>
          <w:t>13</w:t>
        </w:r>
        <w:r w:rsidRPr="00841551">
          <w:rPr>
            <w:sz w:val="28"/>
            <w:szCs w:val="28"/>
          </w:rPr>
          <w:t xml:space="preserve"> г</w:t>
        </w:r>
      </w:smartTag>
      <w:r w:rsidRPr="00841551">
        <w:rPr>
          <w:sz w:val="28"/>
          <w:szCs w:val="28"/>
        </w:rPr>
        <w:t>.</w:t>
      </w:r>
      <w:r>
        <w:rPr>
          <w:sz w:val="28"/>
          <w:szCs w:val="28"/>
        </w:rPr>
        <w:t>на базе ТОИПКРО и МА</w:t>
      </w:r>
      <w:r w:rsidRPr="00841551">
        <w:rPr>
          <w:sz w:val="28"/>
          <w:szCs w:val="28"/>
        </w:rPr>
        <w:t>ОУ СОШ №58 г. Томска</w:t>
      </w:r>
      <w:r>
        <w:rPr>
          <w:sz w:val="28"/>
          <w:szCs w:val="28"/>
        </w:rPr>
        <w:t xml:space="preserve"> объявляем  итоги мероприятия:  </w:t>
      </w:r>
    </w:p>
    <w:p w:rsidR="008014EE" w:rsidRDefault="008014EE" w:rsidP="00793118">
      <w:pPr>
        <w:jc w:val="both"/>
        <w:rPr>
          <w:i/>
          <w:iCs/>
        </w:rPr>
      </w:pPr>
    </w:p>
    <w:p w:rsidR="008014EE" w:rsidRDefault="008014EE" w:rsidP="00793118">
      <w:pPr>
        <w:jc w:val="both"/>
        <w:rPr>
          <w:i/>
          <w:iCs/>
        </w:rPr>
      </w:pPr>
    </w:p>
    <w:tbl>
      <w:tblPr>
        <w:tblW w:w="10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780"/>
        <w:gridCol w:w="180"/>
        <w:gridCol w:w="180"/>
        <w:gridCol w:w="180"/>
        <w:gridCol w:w="422"/>
        <w:gridCol w:w="1022"/>
        <w:gridCol w:w="176"/>
        <w:gridCol w:w="141"/>
        <w:gridCol w:w="216"/>
        <w:gridCol w:w="403"/>
        <w:gridCol w:w="177"/>
        <w:gridCol w:w="121"/>
        <w:gridCol w:w="1465"/>
        <w:gridCol w:w="273"/>
        <w:gridCol w:w="202"/>
        <w:gridCol w:w="155"/>
        <w:gridCol w:w="323"/>
        <w:gridCol w:w="1561"/>
        <w:gridCol w:w="30"/>
        <w:gridCol w:w="189"/>
        <w:gridCol w:w="23"/>
        <w:gridCol w:w="74"/>
        <w:gridCol w:w="825"/>
        <w:gridCol w:w="38"/>
      </w:tblGrid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Default="008014EE" w:rsidP="003A5A7B"/>
          <w:p w:rsidR="008014EE" w:rsidRDefault="008014EE" w:rsidP="009F742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«Пасхальные песнопения». Хоры.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3A5A7B">
            <w:r>
              <w:t>№</w:t>
            </w:r>
          </w:p>
        </w:tc>
        <w:tc>
          <w:tcPr>
            <w:tcW w:w="2320" w:type="dxa"/>
            <w:gridSpan w:val="4"/>
          </w:tcPr>
          <w:p w:rsidR="008014EE" w:rsidRDefault="008014EE" w:rsidP="00245FD5">
            <w:pPr>
              <w:jc w:val="center"/>
            </w:pPr>
            <w:r>
              <w:t>Участник</w:t>
            </w:r>
          </w:p>
        </w:tc>
        <w:tc>
          <w:tcPr>
            <w:tcW w:w="1444" w:type="dxa"/>
            <w:gridSpan w:val="2"/>
          </w:tcPr>
          <w:p w:rsidR="008014EE" w:rsidRDefault="008014EE" w:rsidP="00245FD5">
            <w:pPr>
              <w:jc w:val="center"/>
            </w:pPr>
            <w:r>
              <w:t>ОУ</w:t>
            </w:r>
          </w:p>
        </w:tc>
        <w:tc>
          <w:tcPr>
            <w:tcW w:w="936" w:type="dxa"/>
            <w:gridSpan w:val="4"/>
          </w:tcPr>
          <w:p w:rsidR="008014EE" w:rsidRDefault="008014EE" w:rsidP="00245FD5">
            <w:pPr>
              <w:jc w:val="center"/>
            </w:pPr>
            <w:r>
              <w:t>Класс</w:t>
            </w:r>
          </w:p>
        </w:tc>
        <w:tc>
          <w:tcPr>
            <w:tcW w:w="2238" w:type="dxa"/>
            <w:gridSpan w:val="5"/>
          </w:tcPr>
          <w:p w:rsidR="008014EE" w:rsidRDefault="008014EE" w:rsidP="00245FD5">
            <w:pPr>
              <w:jc w:val="center"/>
            </w:pPr>
            <w:r>
              <w:t>Руководитель</w:t>
            </w:r>
          </w:p>
        </w:tc>
        <w:tc>
          <w:tcPr>
            <w:tcW w:w="2281" w:type="dxa"/>
            <w:gridSpan w:val="6"/>
          </w:tcPr>
          <w:p w:rsidR="008014EE" w:rsidRDefault="008014EE" w:rsidP="00C914A6">
            <w:pPr>
              <w:jc w:val="center"/>
            </w:pPr>
            <w:r>
              <w:t>Репертуар</w:t>
            </w:r>
          </w:p>
        </w:tc>
        <w:tc>
          <w:tcPr>
            <w:tcW w:w="937" w:type="dxa"/>
            <w:gridSpan w:val="3"/>
          </w:tcPr>
          <w:p w:rsidR="008014EE" w:rsidRDefault="008014EE" w:rsidP="00C914A6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1</w:t>
            </w:r>
          </w:p>
        </w:tc>
        <w:tc>
          <w:tcPr>
            <w:tcW w:w="2320" w:type="dxa"/>
            <w:gridSpan w:val="4"/>
          </w:tcPr>
          <w:p w:rsidR="008014EE" w:rsidRPr="0055556A" w:rsidRDefault="008014EE" w:rsidP="001D612A">
            <w:pPr>
              <w:pStyle w:val="Title"/>
              <w:ind w:firstLine="0"/>
              <w:jc w:val="left"/>
              <w:rPr>
                <w:sz w:val="24"/>
                <w:szCs w:val="24"/>
              </w:rPr>
            </w:pPr>
            <w:r w:rsidRPr="0055556A">
              <w:rPr>
                <w:sz w:val="24"/>
                <w:szCs w:val="24"/>
              </w:rPr>
              <w:t>Средний хор, музыкально-хоровая школа-студия «Мелодия»</w:t>
            </w:r>
          </w:p>
          <w:p w:rsidR="008014EE" w:rsidRPr="0055556A" w:rsidRDefault="008014EE" w:rsidP="006D5C4B"/>
        </w:tc>
        <w:tc>
          <w:tcPr>
            <w:tcW w:w="1444" w:type="dxa"/>
            <w:gridSpan w:val="2"/>
          </w:tcPr>
          <w:p w:rsidR="008014EE" w:rsidRPr="0055556A" w:rsidRDefault="008014EE" w:rsidP="001D612A">
            <w:pPr>
              <w:pStyle w:val="Title"/>
              <w:ind w:firstLine="0"/>
              <w:jc w:val="left"/>
              <w:rPr>
                <w:sz w:val="24"/>
                <w:szCs w:val="24"/>
              </w:rPr>
            </w:pPr>
            <w:r w:rsidRPr="0055556A">
              <w:rPr>
                <w:sz w:val="24"/>
                <w:szCs w:val="24"/>
              </w:rPr>
              <w:t xml:space="preserve">Дворец творчества детей и молодежи </w:t>
            </w:r>
          </w:p>
          <w:p w:rsidR="008014EE" w:rsidRPr="0055556A" w:rsidRDefault="008014EE" w:rsidP="006D5C4B"/>
        </w:tc>
        <w:tc>
          <w:tcPr>
            <w:tcW w:w="936" w:type="dxa"/>
            <w:gridSpan w:val="4"/>
          </w:tcPr>
          <w:p w:rsidR="008014EE" w:rsidRPr="00847810" w:rsidRDefault="008014EE" w:rsidP="006D5C4B">
            <w:r>
              <w:rPr>
                <w:sz w:val="22"/>
                <w:szCs w:val="22"/>
              </w:rPr>
              <w:t>9</w:t>
            </w:r>
          </w:p>
        </w:tc>
        <w:tc>
          <w:tcPr>
            <w:tcW w:w="2238" w:type="dxa"/>
            <w:gridSpan w:val="5"/>
          </w:tcPr>
          <w:p w:rsidR="008014EE" w:rsidRPr="0055556A" w:rsidRDefault="008014EE" w:rsidP="006D5C4B">
            <w:pPr>
              <w:pStyle w:val="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6A"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 руководитель, Черепанова Наталья Ивановна концертмейстер</w:t>
            </w:r>
          </w:p>
          <w:p w:rsidR="008014EE" w:rsidRPr="0055556A" w:rsidRDefault="008014EE" w:rsidP="006D5C4B"/>
        </w:tc>
        <w:tc>
          <w:tcPr>
            <w:tcW w:w="2281" w:type="dxa"/>
            <w:gridSpan w:val="6"/>
          </w:tcPr>
          <w:p w:rsidR="008014EE" w:rsidRDefault="008014EE" w:rsidP="006D5C4B">
            <w:r>
              <w:t xml:space="preserve">Д. Портнянский </w:t>
            </w:r>
          </w:p>
          <w:p w:rsidR="008014EE" w:rsidRPr="0055556A" w:rsidRDefault="008014EE" w:rsidP="006D5C4B">
            <w:r>
              <w:t>«Хвалите Господа с небес»</w:t>
            </w:r>
          </w:p>
        </w:tc>
        <w:tc>
          <w:tcPr>
            <w:tcW w:w="937" w:type="dxa"/>
            <w:gridSpan w:val="3"/>
          </w:tcPr>
          <w:p w:rsidR="008014EE" w:rsidRPr="00847810" w:rsidRDefault="008014EE" w:rsidP="006D5C4B">
            <w:pPr>
              <w:jc w:val="center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2</w:t>
            </w:r>
          </w:p>
        </w:tc>
        <w:tc>
          <w:tcPr>
            <w:tcW w:w="2320" w:type="dxa"/>
            <w:gridSpan w:val="4"/>
          </w:tcPr>
          <w:p w:rsidR="008014EE" w:rsidRPr="0055556A" w:rsidRDefault="008014EE" w:rsidP="006D5C4B">
            <w:pPr>
              <w:jc w:val="both"/>
            </w:pPr>
            <w:r w:rsidRPr="0055556A">
              <w:t>хор «Веселые нотки»;</w:t>
            </w:r>
          </w:p>
          <w:p w:rsidR="008014EE" w:rsidRPr="0055556A" w:rsidRDefault="008014EE" w:rsidP="006D5C4B"/>
        </w:tc>
        <w:tc>
          <w:tcPr>
            <w:tcW w:w="1444" w:type="dxa"/>
            <w:gridSpan w:val="2"/>
          </w:tcPr>
          <w:p w:rsidR="008014EE" w:rsidRPr="0055556A" w:rsidRDefault="008014EE" w:rsidP="006D5C4B">
            <w:pPr>
              <w:jc w:val="both"/>
            </w:pPr>
            <w:r w:rsidRPr="0055556A">
              <w:t>название учреждения: МБОУ ДОД ДДТ «Созвездие»;</w:t>
            </w:r>
          </w:p>
          <w:p w:rsidR="008014EE" w:rsidRPr="0055556A" w:rsidRDefault="008014EE" w:rsidP="006D5C4B">
            <w:pPr>
              <w:jc w:val="both"/>
            </w:pPr>
            <w:r w:rsidRPr="0055556A">
              <w:t>Томск</w:t>
            </w:r>
          </w:p>
        </w:tc>
        <w:tc>
          <w:tcPr>
            <w:tcW w:w="936" w:type="dxa"/>
            <w:gridSpan w:val="4"/>
          </w:tcPr>
          <w:p w:rsidR="008014EE" w:rsidRPr="00847810" w:rsidRDefault="008014EE" w:rsidP="006D5C4B"/>
        </w:tc>
        <w:tc>
          <w:tcPr>
            <w:tcW w:w="2238" w:type="dxa"/>
            <w:gridSpan w:val="5"/>
          </w:tcPr>
          <w:p w:rsidR="008014EE" w:rsidRPr="0055556A" w:rsidRDefault="008014EE" w:rsidP="006D5C4B">
            <w:r w:rsidRPr="0055556A">
              <w:t>Соловьева Наталья Валентиновна</w:t>
            </w:r>
          </w:p>
        </w:tc>
        <w:tc>
          <w:tcPr>
            <w:tcW w:w="2281" w:type="dxa"/>
            <w:gridSpan w:val="6"/>
          </w:tcPr>
          <w:p w:rsidR="008014EE" w:rsidRPr="00EB5338" w:rsidRDefault="008014EE" w:rsidP="006D5C4B">
            <w:pPr>
              <w:jc w:val="both"/>
            </w:pPr>
            <w:r>
              <w:t>«Я весть вам принес»</w:t>
            </w:r>
          </w:p>
          <w:p w:rsidR="008014EE" w:rsidRPr="00EB5338" w:rsidRDefault="008014EE" w:rsidP="006D5C4B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3"/>
          </w:tcPr>
          <w:p w:rsidR="008014EE" w:rsidRPr="00847810" w:rsidRDefault="008014EE" w:rsidP="006D5C4B">
            <w:pPr>
              <w:jc w:val="center"/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3</w:t>
            </w:r>
          </w:p>
        </w:tc>
        <w:tc>
          <w:tcPr>
            <w:tcW w:w="2320" w:type="dxa"/>
            <w:gridSpan w:val="4"/>
          </w:tcPr>
          <w:p w:rsidR="008014EE" w:rsidRPr="0055556A" w:rsidRDefault="008014EE" w:rsidP="006D5C4B">
            <w:pPr>
              <w:jc w:val="both"/>
            </w:pPr>
            <w:r w:rsidRPr="0055556A">
              <w:t>«Радуга»</w:t>
            </w:r>
          </w:p>
          <w:p w:rsidR="008014EE" w:rsidRPr="0055556A" w:rsidRDefault="008014EE" w:rsidP="006D5C4B">
            <w:r w:rsidRPr="0055556A">
              <w:t>младший  хор</w:t>
            </w:r>
          </w:p>
        </w:tc>
        <w:tc>
          <w:tcPr>
            <w:tcW w:w="1444" w:type="dxa"/>
            <w:gridSpan w:val="2"/>
          </w:tcPr>
          <w:p w:rsidR="008014EE" w:rsidRPr="0055556A" w:rsidRDefault="008014EE" w:rsidP="006D5C4B">
            <w:r w:rsidRPr="0055556A">
              <w:t xml:space="preserve">       НОУ «Католическая гимназия г. Томска</w:t>
            </w:r>
          </w:p>
        </w:tc>
        <w:tc>
          <w:tcPr>
            <w:tcW w:w="936" w:type="dxa"/>
            <w:gridSpan w:val="4"/>
          </w:tcPr>
          <w:p w:rsidR="008014EE" w:rsidRPr="00847810" w:rsidRDefault="008014EE" w:rsidP="006D5C4B">
            <w:r>
              <w:rPr>
                <w:sz w:val="22"/>
                <w:szCs w:val="22"/>
              </w:rPr>
              <w:t>1</w:t>
            </w:r>
          </w:p>
        </w:tc>
        <w:tc>
          <w:tcPr>
            <w:tcW w:w="2238" w:type="dxa"/>
            <w:gridSpan w:val="5"/>
          </w:tcPr>
          <w:p w:rsidR="008014EE" w:rsidRPr="0055556A" w:rsidRDefault="008014EE" w:rsidP="006D5C4B">
            <w:pPr>
              <w:jc w:val="both"/>
            </w:pPr>
            <w:r w:rsidRPr="0055556A">
              <w:t>Мессмер Лина Геранимовна</w:t>
            </w:r>
          </w:p>
        </w:tc>
        <w:tc>
          <w:tcPr>
            <w:tcW w:w="2281" w:type="dxa"/>
            <w:gridSpan w:val="6"/>
          </w:tcPr>
          <w:p w:rsidR="008014EE" w:rsidRPr="00EB5338" w:rsidRDefault="008014EE" w:rsidP="006D5C4B">
            <w:pPr>
              <w:jc w:val="both"/>
            </w:pPr>
            <w:r w:rsidRPr="00EB5338">
              <w:t xml:space="preserve"> «Я смотрю на небес высоту», автор неизвестен</w:t>
            </w:r>
          </w:p>
        </w:tc>
        <w:tc>
          <w:tcPr>
            <w:tcW w:w="937" w:type="dxa"/>
            <w:gridSpan w:val="3"/>
          </w:tcPr>
          <w:p w:rsidR="008014EE" w:rsidRPr="00847810" w:rsidRDefault="008014EE" w:rsidP="006D5C4B">
            <w:pPr>
              <w:jc w:val="center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4</w:t>
            </w:r>
          </w:p>
        </w:tc>
        <w:tc>
          <w:tcPr>
            <w:tcW w:w="2320" w:type="dxa"/>
            <w:gridSpan w:val="4"/>
          </w:tcPr>
          <w:p w:rsidR="008014EE" w:rsidRPr="0055556A" w:rsidRDefault="008014EE" w:rsidP="006D5C4B">
            <w:r>
              <w:t>Театр Фольклора «Горница»</w:t>
            </w:r>
          </w:p>
        </w:tc>
        <w:tc>
          <w:tcPr>
            <w:tcW w:w="1444" w:type="dxa"/>
            <w:gridSpan w:val="2"/>
          </w:tcPr>
          <w:p w:rsidR="008014EE" w:rsidRDefault="008014EE" w:rsidP="006D5C4B">
            <w:r>
              <w:t xml:space="preserve">МБОУ  ДОД </w:t>
            </w:r>
          </w:p>
          <w:p w:rsidR="008014EE" w:rsidRPr="0055556A" w:rsidRDefault="008014EE" w:rsidP="006D5C4B">
            <w:r>
              <w:t>ДДТ Планета</w:t>
            </w:r>
          </w:p>
        </w:tc>
        <w:tc>
          <w:tcPr>
            <w:tcW w:w="936" w:type="dxa"/>
            <w:gridSpan w:val="4"/>
          </w:tcPr>
          <w:p w:rsidR="008014EE" w:rsidRPr="00215E87" w:rsidRDefault="008014EE" w:rsidP="006D5C4B">
            <w:r>
              <w:rPr>
                <w:sz w:val="22"/>
                <w:szCs w:val="22"/>
              </w:rPr>
              <w:t>4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Цирулина Н.И.</w:t>
            </w:r>
          </w:p>
          <w:p w:rsidR="008014EE" w:rsidRDefault="008014EE" w:rsidP="006D5C4B">
            <w:r>
              <w:t>Голубков Е.П.</w:t>
            </w:r>
          </w:p>
          <w:p w:rsidR="008014EE" w:rsidRPr="0055556A" w:rsidRDefault="008014EE" w:rsidP="006D5C4B">
            <w:r>
              <w:t>Ребягина Л.В.</w:t>
            </w:r>
          </w:p>
        </w:tc>
        <w:tc>
          <w:tcPr>
            <w:tcW w:w="2281" w:type="dxa"/>
            <w:gridSpan w:val="6"/>
          </w:tcPr>
          <w:p w:rsidR="008014EE" w:rsidRPr="0055556A" w:rsidRDefault="008014EE" w:rsidP="006D5C4B">
            <w:pPr>
              <w:pStyle w:val="c1"/>
              <w:spacing w:before="0" w:beforeAutospacing="0" w:after="0" w:afterAutospacing="0"/>
              <w:jc w:val="center"/>
            </w:pPr>
            <w:r>
              <w:t>Христос Воскресе</w:t>
            </w:r>
          </w:p>
        </w:tc>
        <w:tc>
          <w:tcPr>
            <w:tcW w:w="937" w:type="dxa"/>
            <w:gridSpan w:val="3"/>
          </w:tcPr>
          <w:p w:rsidR="008014EE" w:rsidRPr="001D612A" w:rsidRDefault="008014EE" w:rsidP="006D5C4B">
            <w:pPr>
              <w:jc w:val="center"/>
              <w:rPr>
                <w:lang w:val="en-US"/>
              </w:rPr>
            </w:pPr>
            <w:r w:rsidRPr="00527A2F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5</w:t>
            </w:r>
          </w:p>
        </w:tc>
        <w:tc>
          <w:tcPr>
            <w:tcW w:w="2320" w:type="dxa"/>
            <w:gridSpan w:val="4"/>
          </w:tcPr>
          <w:p w:rsidR="008014EE" w:rsidRPr="0055556A" w:rsidRDefault="008014EE" w:rsidP="006D5C4B">
            <w:r>
              <w:t>Ансамбль шумовых инструментов</w:t>
            </w:r>
          </w:p>
        </w:tc>
        <w:tc>
          <w:tcPr>
            <w:tcW w:w="1444" w:type="dxa"/>
            <w:gridSpan w:val="2"/>
          </w:tcPr>
          <w:p w:rsidR="008014EE" w:rsidRDefault="008014EE" w:rsidP="006D5C4B">
            <w:r>
              <w:t xml:space="preserve">МБОУ  ДОД </w:t>
            </w:r>
          </w:p>
          <w:p w:rsidR="008014EE" w:rsidRPr="0055556A" w:rsidRDefault="008014EE" w:rsidP="006D5C4B">
            <w:r>
              <w:t>ДДТ Планета</w:t>
            </w:r>
          </w:p>
        </w:tc>
        <w:tc>
          <w:tcPr>
            <w:tcW w:w="936" w:type="dxa"/>
            <w:gridSpan w:val="4"/>
          </w:tcPr>
          <w:p w:rsidR="008014EE" w:rsidRPr="00215E87" w:rsidRDefault="008014EE" w:rsidP="006D5C4B">
            <w:r>
              <w:rPr>
                <w:sz w:val="22"/>
                <w:szCs w:val="22"/>
              </w:rPr>
              <w:t>3Б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Голубков Е.П.</w:t>
            </w:r>
          </w:p>
          <w:p w:rsidR="008014EE" w:rsidRDefault="008014EE" w:rsidP="006D5C4B">
            <w:r>
              <w:t xml:space="preserve">Фищук Елена Владимировна </w:t>
            </w:r>
          </w:p>
          <w:p w:rsidR="008014EE" w:rsidRPr="0055556A" w:rsidRDefault="008014EE" w:rsidP="006D5C4B"/>
        </w:tc>
        <w:tc>
          <w:tcPr>
            <w:tcW w:w="2281" w:type="dxa"/>
            <w:gridSpan w:val="6"/>
          </w:tcPr>
          <w:p w:rsidR="008014EE" w:rsidRPr="0055556A" w:rsidRDefault="008014EE" w:rsidP="006D5C4B">
            <w:pPr>
              <w:pStyle w:val="c1"/>
              <w:spacing w:before="0" w:beforeAutospacing="0" w:after="0" w:afterAutospacing="0"/>
              <w:jc w:val="center"/>
            </w:pPr>
            <w:r>
              <w:t xml:space="preserve">Р.Н. Ран «Уральская плясовая» </w:t>
            </w:r>
          </w:p>
        </w:tc>
        <w:tc>
          <w:tcPr>
            <w:tcW w:w="937" w:type="dxa"/>
            <w:gridSpan w:val="3"/>
          </w:tcPr>
          <w:p w:rsidR="008014EE" w:rsidRPr="00847810" w:rsidRDefault="008014EE" w:rsidP="006D5C4B">
            <w:pPr>
              <w:jc w:val="center"/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6</w:t>
            </w:r>
          </w:p>
        </w:tc>
        <w:tc>
          <w:tcPr>
            <w:tcW w:w="2320" w:type="dxa"/>
            <w:gridSpan w:val="4"/>
          </w:tcPr>
          <w:p w:rsidR="008014EE" w:rsidRPr="009D21C4" w:rsidRDefault="008014EE" w:rsidP="006D5C4B">
            <w:r>
              <w:t>До-ми-солька</w:t>
            </w:r>
          </w:p>
        </w:tc>
        <w:tc>
          <w:tcPr>
            <w:tcW w:w="1444" w:type="dxa"/>
            <w:gridSpan w:val="2"/>
          </w:tcPr>
          <w:p w:rsidR="008014EE" w:rsidRPr="009D21C4" w:rsidRDefault="008014EE" w:rsidP="006D5C4B">
            <w:r w:rsidRPr="009D21C4">
              <w:t>43</w:t>
            </w:r>
          </w:p>
        </w:tc>
        <w:tc>
          <w:tcPr>
            <w:tcW w:w="936" w:type="dxa"/>
            <w:gridSpan w:val="4"/>
          </w:tcPr>
          <w:p w:rsidR="008014EE" w:rsidRDefault="008014EE" w:rsidP="006D5C4B">
            <w:r>
              <w:rPr>
                <w:sz w:val="22"/>
                <w:szCs w:val="22"/>
              </w:rPr>
              <w:t>3А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Федорова</w:t>
            </w:r>
          </w:p>
          <w:p w:rsidR="008014EE" w:rsidRPr="009D21C4" w:rsidRDefault="008014EE" w:rsidP="006D5C4B">
            <w:r>
              <w:t xml:space="preserve">Наталья Леонидовна       </w:t>
            </w:r>
          </w:p>
        </w:tc>
        <w:tc>
          <w:tcPr>
            <w:tcW w:w="2281" w:type="dxa"/>
            <w:gridSpan w:val="6"/>
          </w:tcPr>
          <w:p w:rsidR="008014EE" w:rsidRDefault="008014EE" w:rsidP="006D5C4B">
            <w:pPr>
              <w:pStyle w:val="c1"/>
              <w:spacing w:before="0" w:beforeAutospacing="0" w:after="0" w:afterAutospacing="0"/>
            </w:pPr>
          </w:p>
          <w:p w:rsidR="008014EE" w:rsidRPr="009D21C4" w:rsidRDefault="008014EE" w:rsidP="006D5C4B">
            <w:pPr>
              <w:pStyle w:val="c1"/>
              <w:spacing w:before="0" w:beforeAutospacing="0" w:after="0" w:afterAutospacing="0"/>
            </w:pPr>
            <w:r>
              <w:t>Зажги свою звезду</w:t>
            </w:r>
          </w:p>
        </w:tc>
        <w:tc>
          <w:tcPr>
            <w:tcW w:w="937" w:type="dxa"/>
            <w:gridSpan w:val="3"/>
          </w:tcPr>
          <w:p w:rsidR="008014EE" w:rsidRDefault="008014EE" w:rsidP="006D5C4B">
            <w:pPr>
              <w:jc w:val="center"/>
              <w:rPr>
                <w:lang w:val="en-US"/>
              </w:rPr>
            </w:pPr>
            <w:r>
              <w:t>1</w:t>
            </w:r>
          </w:p>
          <w:p w:rsidR="008014EE" w:rsidRPr="001D612A" w:rsidRDefault="008014EE" w:rsidP="006D5C4B">
            <w:pPr>
              <w:jc w:val="center"/>
            </w:pPr>
            <w:r>
              <w:t>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7</w:t>
            </w:r>
          </w:p>
        </w:tc>
        <w:tc>
          <w:tcPr>
            <w:tcW w:w="2320" w:type="dxa"/>
            <w:gridSpan w:val="4"/>
          </w:tcPr>
          <w:p w:rsidR="008014EE" w:rsidRPr="009D21C4" w:rsidRDefault="008014EE" w:rsidP="006D5C4B">
            <w:r w:rsidRPr="009D21C4">
              <w:t xml:space="preserve">Ансамбль </w:t>
            </w:r>
            <w:r>
              <w:t>«Красная горка»</w:t>
            </w:r>
          </w:p>
        </w:tc>
        <w:tc>
          <w:tcPr>
            <w:tcW w:w="1444" w:type="dxa"/>
            <w:gridSpan w:val="2"/>
          </w:tcPr>
          <w:p w:rsidR="008014EE" w:rsidRPr="009D21C4" w:rsidRDefault="008014EE" w:rsidP="006D5C4B">
            <w:r w:rsidRPr="009D21C4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9D21C4">
                <w:t>58 Г</w:t>
              </w:r>
            </w:smartTag>
            <w:r w:rsidRPr="009D21C4">
              <w:t>, ТОМСКА</w:t>
            </w:r>
          </w:p>
        </w:tc>
        <w:tc>
          <w:tcPr>
            <w:tcW w:w="936" w:type="dxa"/>
            <w:gridSpan w:val="4"/>
          </w:tcPr>
          <w:p w:rsidR="008014EE" w:rsidRDefault="008014EE" w:rsidP="006D5C4B">
            <w:r w:rsidRPr="00174AA0">
              <w:t xml:space="preserve">8 </w:t>
            </w:r>
            <w:r>
              <w:t xml:space="preserve">-9 </w:t>
            </w:r>
          </w:p>
        </w:tc>
        <w:tc>
          <w:tcPr>
            <w:tcW w:w="2238" w:type="dxa"/>
            <w:gridSpan w:val="5"/>
          </w:tcPr>
          <w:p w:rsidR="008014EE" w:rsidRPr="009D21C4" w:rsidRDefault="008014EE" w:rsidP="006D5C4B">
            <w:r>
              <w:t>Кашперова Т.В.</w:t>
            </w:r>
          </w:p>
        </w:tc>
        <w:tc>
          <w:tcPr>
            <w:tcW w:w="2281" w:type="dxa"/>
            <w:gridSpan w:val="6"/>
          </w:tcPr>
          <w:p w:rsidR="008014EE" w:rsidRPr="009D21C4" w:rsidRDefault="008014EE" w:rsidP="006D5C4B">
            <w:pPr>
              <w:pStyle w:val="c1"/>
              <w:spacing w:before="0" w:beforeAutospacing="0" w:after="0" w:afterAutospacing="0"/>
              <w:jc w:val="center"/>
            </w:pPr>
            <w:r w:rsidRPr="009D21C4">
              <w:t>У нас на подмостье</w:t>
            </w:r>
          </w:p>
        </w:tc>
        <w:tc>
          <w:tcPr>
            <w:tcW w:w="937" w:type="dxa"/>
            <w:gridSpan w:val="3"/>
          </w:tcPr>
          <w:p w:rsidR="008014EE" w:rsidRDefault="008014EE" w:rsidP="006D5C4B">
            <w:pPr>
              <w:jc w:val="center"/>
            </w:pPr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8</w:t>
            </w:r>
          </w:p>
        </w:tc>
        <w:tc>
          <w:tcPr>
            <w:tcW w:w="2320" w:type="dxa"/>
            <w:gridSpan w:val="4"/>
          </w:tcPr>
          <w:p w:rsidR="008014EE" w:rsidRPr="009D21C4" w:rsidRDefault="008014EE" w:rsidP="006D5C4B">
            <w:r>
              <w:t>Вокальная группа «Нотин»</w:t>
            </w:r>
          </w:p>
        </w:tc>
        <w:tc>
          <w:tcPr>
            <w:tcW w:w="1444" w:type="dxa"/>
            <w:gridSpan w:val="2"/>
          </w:tcPr>
          <w:p w:rsidR="008014EE" w:rsidRPr="009D21C4" w:rsidRDefault="008014EE" w:rsidP="006D5C4B">
            <w:r w:rsidRPr="009D21C4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9D21C4">
                <w:t>58 Г</w:t>
              </w:r>
            </w:smartTag>
            <w:r w:rsidRPr="009D21C4">
              <w:t>, ТОМСКА</w:t>
            </w:r>
          </w:p>
        </w:tc>
        <w:tc>
          <w:tcPr>
            <w:tcW w:w="936" w:type="dxa"/>
            <w:gridSpan w:val="4"/>
          </w:tcPr>
          <w:p w:rsidR="008014EE" w:rsidRPr="002A3149" w:rsidRDefault="008014EE" w:rsidP="006D5C4B">
            <w:pPr>
              <w:jc w:val="center"/>
            </w:pPr>
            <w:r>
              <w:t>4-6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Казакова АВ</w:t>
            </w:r>
          </w:p>
          <w:p w:rsidR="008014EE" w:rsidRPr="009D21C4" w:rsidRDefault="008014EE" w:rsidP="006D5C4B">
            <w:r>
              <w:t>Злобина ОВ</w:t>
            </w:r>
          </w:p>
        </w:tc>
        <w:tc>
          <w:tcPr>
            <w:tcW w:w="2281" w:type="dxa"/>
            <w:gridSpan w:val="6"/>
          </w:tcPr>
          <w:p w:rsidR="008014EE" w:rsidRPr="009D21C4" w:rsidRDefault="008014EE" w:rsidP="006D5C4B">
            <w:pPr>
              <w:pStyle w:val="c1"/>
              <w:spacing w:before="0" w:beforeAutospacing="0" w:after="0" w:afterAutospacing="0"/>
              <w:jc w:val="center"/>
            </w:pPr>
            <w:r>
              <w:t>Дружба – это здорово</w:t>
            </w:r>
          </w:p>
        </w:tc>
        <w:tc>
          <w:tcPr>
            <w:tcW w:w="937" w:type="dxa"/>
            <w:gridSpan w:val="3"/>
          </w:tcPr>
          <w:p w:rsidR="008014EE" w:rsidRPr="001D612A" w:rsidRDefault="008014EE" w:rsidP="006D5C4B">
            <w:pPr>
              <w:jc w:val="center"/>
              <w:rPr>
                <w:lang w:val="en-US"/>
              </w:rPr>
            </w:pPr>
            <w:r w:rsidRPr="00527A2F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9</w:t>
            </w:r>
          </w:p>
        </w:tc>
        <w:tc>
          <w:tcPr>
            <w:tcW w:w="2320" w:type="dxa"/>
            <w:gridSpan w:val="4"/>
          </w:tcPr>
          <w:p w:rsidR="008014EE" w:rsidRDefault="008014EE" w:rsidP="006D5C4B">
            <w:r>
              <w:t>Вокальная группа</w:t>
            </w:r>
          </w:p>
          <w:p w:rsidR="008014EE" w:rsidRPr="009D21C4" w:rsidRDefault="008014EE" w:rsidP="006D5C4B">
            <w:r>
              <w:t>«Тоника»</w:t>
            </w:r>
          </w:p>
        </w:tc>
        <w:tc>
          <w:tcPr>
            <w:tcW w:w="1444" w:type="dxa"/>
            <w:gridSpan w:val="2"/>
          </w:tcPr>
          <w:p w:rsidR="008014EE" w:rsidRPr="009D21C4" w:rsidRDefault="008014EE" w:rsidP="006D5C4B">
            <w:r w:rsidRPr="009D21C4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9D21C4">
                <w:t>58 Г</w:t>
              </w:r>
            </w:smartTag>
            <w:r w:rsidRPr="009D21C4">
              <w:t>, ТОМСКА</w:t>
            </w:r>
          </w:p>
        </w:tc>
        <w:tc>
          <w:tcPr>
            <w:tcW w:w="936" w:type="dxa"/>
            <w:gridSpan w:val="4"/>
          </w:tcPr>
          <w:p w:rsidR="008014EE" w:rsidRPr="002A3149" w:rsidRDefault="008014EE" w:rsidP="006D5C4B">
            <w:pPr>
              <w:jc w:val="center"/>
            </w:pPr>
            <w:r>
              <w:t>4-6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Казакова АВ</w:t>
            </w:r>
          </w:p>
          <w:p w:rsidR="008014EE" w:rsidRPr="009D21C4" w:rsidRDefault="008014EE" w:rsidP="006D5C4B">
            <w:r>
              <w:t>Злобина ОВ</w:t>
            </w:r>
          </w:p>
        </w:tc>
        <w:tc>
          <w:tcPr>
            <w:tcW w:w="2281" w:type="dxa"/>
            <w:gridSpan w:val="6"/>
          </w:tcPr>
          <w:p w:rsidR="008014EE" w:rsidRPr="009D21C4" w:rsidRDefault="008014EE" w:rsidP="006D5C4B">
            <w:pPr>
              <w:pStyle w:val="c1"/>
              <w:spacing w:before="0" w:beforeAutospacing="0" w:after="0" w:afterAutospacing="0"/>
              <w:jc w:val="center"/>
            </w:pPr>
            <w:r>
              <w:t>Добрата</w:t>
            </w:r>
          </w:p>
        </w:tc>
        <w:tc>
          <w:tcPr>
            <w:tcW w:w="937" w:type="dxa"/>
            <w:gridSpan w:val="3"/>
          </w:tcPr>
          <w:p w:rsidR="008014EE" w:rsidRPr="001D612A" w:rsidRDefault="008014EE" w:rsidP="006D5C4B">
            <w:pPr>
              <w:jc w:val="center"/>
              <w:rPr>
                <w:lang w:val="en-US"/>
              </w:rPr>
            </w:pPr>
            <w:r w:rsidRPr="00527A2F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D5C4B">
            <w:r>
              <w:t>10</w:t>
            </w:r>
          </w:p>
        </w:tc>
        <w:tc>
          <w:tcPr>
            <w:tcW w:w="2320" w:type="dxa"/>
            <w:gridSpan w:val="4"/>
          </w:tcPr>
          <w:p w:rsidR="008014EE" w:rsidRDefault="008014EE" w:rsidP="006D5C4B">
            <w:r>
              <w:t>Ансамбль «Радуга»</w:t>
            </w:r>
          </w:p>
        </w:tc>
        <w:tc>
          <w:tcPr>
            <w:tcW w:w="1444" w:type="dxa"/>
            <w:gridSpan w:val="2"/>
          </w:tcPr>
          <w:p w:rsidR="008014EE" w:rsidRPr="009D21C4" w:rsidRDefault="008014EE" w:rsidP="006D5C4B">
            <w:r>
              <w:t>ДДТ ДМИ</w:t>
            </w:r>
          </w:p>
        </w:tc>
        <w:tc>
          <w:tcPr>
            <w:tcW w:w="936" w:type="dxa"/>
            <w:gridSpan w:val="4"/>
          </w:tcPr>
          <w:p w:rsidR="008014EE" w:rsidRDefault="008014EE" w:rsidP="006D5C4B">
            <w:pPr>
              <w:jc w:val="center"/>
            </w:pPr>
            <w:r>
              <w:t>5-7</w:t>
            </w:r>
          </w:p>
        </w:tc>
        <w:tc>
          <w:tcPr>
            <w:tcW w:w="2238" w:type="dxa"/>
            <w:gridSpan w:val="5"/>
          </w:tcPr>
          <w:p w:rsidR="008014EE" w:rsidRDefault="008014EE" w:rsidP="006D5C4B">
            <w:r>
              <w:t>Кузебных Лариса Николаевна</w:t>
            </w:r>
          </w:p>
        </w:tc>
        <w:tc>
          <w:tcPr>
            <w:tcW w:w="2281" w:type="dxa"/>
            <w:gridSpan w:val="6"/>
          </w:tcPr>
          <w:p w:rsidR="008014EE" w:rsidRDefault="008014EE" w:rsidP="006D5C4B">
            <w:pPr>
              <w:pStyle w:val="c1"/>
              <w:spacing w:before="0" w:beforeAutospacing="0" w:after="0" w:afterAutospacing="0"/>
              <w:jc w:val="center"/>
            </w:pPr>
            <w:r>
              <w:t>«Христос Воскрес»</w:t>
            </w:r>
          </w:p>
        </w:tc>
        <w:tc>
          <w:tcPr>
            <w:tcW w:w="937" w:type="dxa"/>
            <w:gridSpan w:val="3"/>
          </w:tcPr>
          <w:p w:rsidR="008014EE" w:rsidRDefault="008014EE" w:rsidP="006D5C4B">
            <w:pPr>
              <w:jc w:val="center"/>
            </w:pPr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Default="008014EE" w:rsidP="003A5A7B"/>
          <w:p w:rsidR="008014EE" w:rsidRPr="003E30E1" w:rsidRDefault="008014EE" w:rsidP="009F74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«Пасхальные песнопения». Солисты.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C914A6">
            <w:r>
              <w:t>№</w:t>
            </w:r>
          </w:p>
        </w:tc>
        <w:tc>
          <w:tcPr>
            <w:tcW w:w="1960" w:type="dxa"/>
            <w:gridSpan w:val="2"/>
          </w:tcPr>
          <w:p w:rsidR="008014EE" w:rsidRDefault="008014EE" w:rsidP="00C914A6">
            <w:pPr>
              <w:jc w:val="center"/>
            </w:pPr>
            <w:r>
              <w:t>Участник</w:t>
            </w:r>
          </w:p>
        </w:tc>
        <w:tc>
          <w:tcPr>
            <w:tcW w:w="1980" w:type="dxa"/>
            <w:gridSpan w:val="5"/>
          </w:tcPr>
          <w:p w:rsidR="008014EE" w:rsidRDefault="008014EE" w:rsidP="00C914A6">
            <w:pPr>
              <w:jc w:val="center"/>
            </w:pPr>
            <w:r>
              <w:t>ОУ</w:t>
            </w:r>
          </w:p>
        </w:tc>
        <w:tc>
          <w:tcPr>
            <w:tcW w:w="1058" w:type="dxa"/>
            <w:gridSpan w:val="5"/>
          </w:tcPr>
          <w:p w:rsidR="008014EE" w:rsidRDefault="008014EE" w:rsidP="00C914A6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gridSpan w:val="5"/>
          </w:tcPr>
          <w:p w:rsidR="008014EE" w:rsidRDefault="008014EE" w:rsidP="00C914A6">
            <w:pPr>
              <w:jc w:val="center"/>
            </w:pPr>
            <w:r>
              <w:t>Руководитель</w:t>
            </w:r>
          </w:p>
        </w:tc>
        <w:tc>
          <w:tcPr>
            <w:tcW w:w="1877" w:type="dxa"/>
            <w:gridSpan w:val="5"/>
          </w:tcPr>
          <w:p w:rsidR="008014EE" w:rsidRDefault="008014EE" w:rsidP="00C914A6">
            <w:pPr>
              <w:jc w:val="center"/>
            </w:pPr>
            <w:r>
              <w:t>Название работы</w:t>
            </w:r>
          </w:p>
        </w:tc>
        <w:tc>
          <w:tcPr>
            <w:tcW w:w="863" w:type="dxa"/>
            <w:gridSpan w:val="2"/>
          </w:tcPr>
          <w:p w:rsidR="008014EE" w:rsidRDefault="008014EE" w:rsidP="00C914A6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994"/>
        </w:trPr>
        <w:tc>
          <w:tcPr>
            <w:tcW w:w="485" w:type="dxa"/>
          </w:tcPr>
          <w:p w:rsidR="008014EE" w:rsidRDefault="008014EE" w:rsidP="00983FF5">
            <w:r>
              <w:t>1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983FF5">
            <w:r w:rsidRPr="00E24673">
              <w:t xml:space="preserve">Воронкова Анастасия </w:t>
            </w:r>
          </w:p>
          <w:p w:rsidR="008014EE" w:rsidRPr="00E24673" w:rsidRDefault="008014EE" w:rsidP="00983FF5"/>
        </w:tc>
        <w:tc>
          <w:tcPr>
            <w:tcW w:w="1980" w:type="dxa"/>
            <w:gridSpan w:val="5"/>
          </w:tcPr>
          <w:p w:rsidR="008014EE" w:rsidRPr="00E24673" w:rsidRDefault="008014EE" w:rsidP="00983FF5">
            <w:r w:rsidRPr="00E24673">
              <w:t>Музыкально-хоровая школа-студия «Мелодия» Дворца творчества детей и молодежи</w:t>
            </w:r>
          </w:p>
        </w:tc>
        <w:tc>
          <w:tcPr>
            <w:tcW w:w="1058" w:type="dxa"/>
            <w:gridSpan w:val="5"/>
          </w:tcPr>
          <w:p w:rsidR="008014EE" w:rsidRDefault="008014EE" w:rsidP="00983FF5">
            <w:r w:rsidRPr="00E24673">
              <w:t>7 лет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983FF5">
            <w:r w:rsidRPr="00E24673">
              <w:t>Кузебных Лариса Николаевна - руководитель,  Черепанова Наталья Ивановна - концертмейстер</w:t>
            </w:r>
          </w:p>
        </w:tc>
        <w:tc>
          <w:tcPr>
            <w:tcW w:w="1877" w:type="dxa"/>
            <w:gridSpan w:val="5"/>
          </w:tcPr>
          <w:p w:rsidR="008014EE" w:rsidRDefault="008014EE" w:rsidP="00983FF5"/>
        </w:tc>
        <w:tc>
          <w:tcPr>
            <w:tcW w:w="863" w:type="dxa"/>
            <w:gridSpan w:val="2"/>
          </w:tcPr>
          <w:p w:rsidR="008014EE" w:rsidRPr="00791B40" w:rsidRDefault="008014EE" w:rsidP="0098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8014EE">
        <w:trPr>
          <w:trHeight w:val="1038"/>
        </w:trPr>
        <w:tc>
          <w:tcPr>
            <w:tcW w:w="485" w:type="dxa"/>
          </w:tcPr>
          <w:p w:rsidR="008014EE" w:rsidRDefault="008014EE" w:rsidP="007D417A">
            <w:r>
              <w:t>2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Воронкова Василиса </w:t>
            </w:r>
          </w:p>
          <w:p w:rsidR="008014EE" w:rsidRPr="00E24673" w:rsidRDefault="008014EE" w:rsidP="007D417A"/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>МХШ  «Мелодия» ДТД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7 лет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Хромова Елена Анатольевна  руководитель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jc w:val="center"/>
            </w:pPr>
            <w:r>
              <w:t xml:space="preserve">Пасхальная 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3</w:t>
            </w:r>
          </w:p>
        </w:tc>
        <w:tc>
          <w:tcPr>
            <w:tcW w:w="1960" w:type="dxa"/>
            <w:gridSpan w:val="2"/>
          </w:tcPr>
          <w:p w:rsidR="008014EE" w:rsidRDefault="008014EE" w:rsidP="003E625C">
            <w:r>
              <w:t>Данильчик Таня</w:t>
            </w:r>
          </w:p>
          <w:p w:rsidR="008014EE" w:rsidRDefault="008014EE" w:rsidP="003E625C"/>
        </w:tc>
        <w:tc>
          <w:tcPr>
            <w:tcW w:w="1980" w:type="dxa"/>
            <w:gridSpan w:val="5"/>
          </w:tcPr>
          <w:p w:rsidR="008014EE" w:rsidRPr="009D21C4" w:rsidRDefault="008014EE" w:rsidP="003E625C">
            <w:r>
              <w:t>МБОУ школа интернат №1</w:t>
            </w:r>
          </w:p>
        </w:tc>
        <w:tc>
          <w:tcPr>
            <w:tcW w:w="1058" w:type="dxa"/>
            <w:gridSpan w:val="5"/>
          </w:tcPr>
          <w:p w:rsidR="008014EE" w:rsidRDefault="008014EE" w:rsidP="003E625C">
            <w:r>
              <w:t>5 класс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3E625C">
            <w:r>
              <w:t>Кравченко Надежда Викторовна</w:t>
            </w:r>
          </w:p>
        </w:tc>
        <w:tc>
          <w:tcPr>
            <w:tcW w:w="1877" w:type="dxa"/>
            <w:gridSpan w:val="5"/>
          </w:tcPr>
          <w:p w:rsidR="008014EE" w:rsidRDefault="008014EE" w:rsidP="003E625C">
            <w:pPr>
              <w:pStyle w:val="c1"/>
              <w:spacing w:before="0" w:beforeAutospacing="0" w:after="0" w:afterAutospacing="0"/>
              <w:jc w:val="center"/>
            </w:pPr>
            <w:r>
              <w:t>Выше солнца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 w:rsidRPr="00791B40">
              <w:rPr>
                <w:sz w:val="20"/>
                <w:szCs w:val="20"/>
              </w:rPr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4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Ган Кэтрин Александровна </w:t>
            </w:r>
          </w:p>
          <w:p w:rsidR="008014EE" w:rsidRPr="00E24673" w:rsidRDefault="008014EE" w:rsidP="007D417A"/>
        </w:tc>
        <w:tc>
          <w:tcPr>
            <w:tcW w:w="1980" w:type="dxa"/>
            <w:gridSpan w:val="5"/>
          </w:tcPr>
          <w:p w:rsidR="008014EE" w:rsidRPr="00E24673" w:rsidRDefault="008014EE" w:rsidP="007D417A">
            <w:r>
              <w:t xml:space="preserve">НОУ «Католическая гимназия 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rPr>
                <w:lang w:val="en-US"/>
              </w:rPr>
              <w:t>11</w:t>
            </w:r>
            <w:r w:rsidRPr="00E24673">
              <w:t xml:space="preserve"> лет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pPr>
              <w:jc w:val="both"/>
            </w:pPr>
            <w:r w:rsidRPr="00E24673">
              <w:t>Дитенбир Марина Николаевна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jc w:val="center"/>
            </w:pPr>
            <w:r w:rsidRPr="00E24673">
              <w:rPr>
                <w:lang w:val="en-US"/>
              </w:rPr>
              <w:t>ViaDolorosa</w:t>
            </w:r>
            <w:r w:rsidRPr="00E24673">
              <w:t xml:space="preserve">, </w:t>
            </w:r>
          </w:p>
          <w:p w:rsidR="008014EE" w:rsidRPr="00E24673" w:rsidRDefault="008014EE" w:rsidP="007D417A">
            <w:pPr>
              <w:jc w:val="center"/>
              <w:rPr>
                <w:lang w:val="en-US"/>
              </w:rPr>
            </w:pPr>
            <w:r w:rsidRPr="00E24673">
              <w:t>автор неизвестен</w:t>
            </w:r>
          </w:p>
        </w:tc>
        <w:tc>
          <w:tcPr>
            <w:tcW w:w="863" w:type="dxa"/>
            <w:gridSpan w:val="2"/>
          </w:tcPr>
          <w:p w:rsidR="008014EE" w:rsidRDefault="008014EE" w:rsidP="007D417A">
            <w:r>
              <w:t>1 место</w:t>
            </w:r>
          </w:p>
        </w:tc>
      </w:tr>
      <w:tr w:rsidR="008014EE">
        <w:trPr>
          <w:trHeight w:val="399"/>
        </w:trPr>
        <w:tc>
          <w:tcPr>
            <w:tcW w:w="485" w:type="dxa"/>
          </w:tcPr>
          <w:p w:rsidR="008014EE" w:rsidRDefault="008014EE" w:rsidP="007D417A">
            <w:r>
              <w:t>5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3E625C">
            <w:r w:rsidRPr="00E24673">
              <w:t>Коломеец Екатерина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3E625C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3E625C"/>
        </w:tc>
        <w:tc>
          <w:tcPr>
            <w:tcW w:w="2418" w:type="dxa"/>
            <w:gridSpan w:val="5"/>
          </w:tcPr>
          <w:p w:rsidR="008014EE" w:rsidRPr="00E24673" w:rsidRDefault="008014EE" w:rsidP="003E625C"/>
        </w:tc>
        <w:tc>
          <w:tcPr>
            <w:tcW w:w="1877" w:type="dxa"/>
            <w:gridSpan w:val="5"/>
          </w:tcPr>
          <w:p w:rsidR="008014EE" w:rsidRPr="00E24673" w:rsidRDefault="008014EE" w:rsidP="003E625C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Солнышко - зернышко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 w:rsidRPr="00791B40">
              <w:rPr>
                <w:sz w:val="20"/>
                <w:szCs w:val="20"/>
              </w:rPr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6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Суворова Алена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МБОУ  ДОД </w:t>
            </w:r>
          </w:p>
          <w:p w:rsidR="008014EE" w:rsidRPr="00E24673" w:rsidRDefault="008014EE" w:rsidP="007D417A">
            <w:r w:rsidRPr="00E24673">
              <w:t>ДДТ Планета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3 класс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Цирулина Н.И.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Как по морю</w:t>
            </w:r>
          </w:p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автор неизвестен</w:t>
            </w:r>
          </w:p>
        </w:tc>
        <w:tc>
          <w:tcPr>
            <w:tcW w:w="863" w:type="dxa"/>
            <w:gridSpan w:val="2"/>
          </w:tcPr>
          <w:p w:rsidR="008014EE" w:rsidRDefault="008014EE" w:rsidP="003E625C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7</w:t>
            </w:r>
          </w:p>
        </w:tc>
        <w:tc>
          <w:tcPr>
            <w:tcW w:w="1960" w:type="dxa"/>
            <w:gridSpan w:val="2"/>
          </w:tcPr>
          <w:p w:rsidR="008014EE" w:rsidRDefault="008014EE" w:rsidP="007D417A">
            <w:r w:rsidRPr="00E24673">
              <w:t xml:space="preserve">Дуэт </w:t>
            </w:r>
          </w:p>
          <w:p w:rsidR="008014EE" w:rsidRDefault="008014EE" w:rsidP="007D417A">
            <w:r>
              <w:t>Круглыхина Ангелина</w:t>
            </w:r>
          </w:p>
          <w:p w:rsidR="008014EE" w:rsidRPr="00E24673" w:rsidRDefault="008014EE" w:rsidP="007D417A">
            <w:r>
              <w:t>Соломченко Кристина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43 г</w:t>
              </w:r>
            </w:smartTag>
            <w:r w:rsidRPr="00E24673">
              <w:t>.ТОМСКА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/>
        </w:tc>
        <w:tc>
          <w:tcPr>
            <w:tcW w:w="2418" w:type="dxa"/>
            <w:gridSpan w:val="5"/>
          </w:tcPr>
          <w:p w:rsidR="008014EE" w:rsidRPr="00E24673" w:rsidRDefault="008014EE" w:rsidP="007D417A">
            <w:r>
              <w:t>Федорова Наталья Леонидовна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Русские сапожки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8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>Загидулина В</w:t>
            </w:r>
            <w:r>
              <w:t xml:space="preserve">ероника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4В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Кашперова Т.В.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Слава на небе солнцу высокому</w:t>
            </w:r>
          </w:p>
        </w:tc>
        <w:tc>
          <w:tcPr>
            <w:tcW w:w="863" w:type="dxa"/>
            <w:gridSpan w:val="2"/>
          </w:tcPr>
          <w:p w:rsidR="008014EE" w:rsidRDefault="008014EE" w:rsidP="003E625C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9</w:t>
            </w:r>
          </w:p>
          <w:p w:rsidR="008014EE" w:rsidRDefault="008014EE" w:rsidP="007D417A"/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Берент Кристина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4Б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Каплинская Г.В.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Томский вальс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7D417A">
            <w:r>
              <w:t>10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Сушанова Ирина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7Б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Кашперова Т.В.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 xml:space="preserve">Рощица </w:t>
            </w:r>
          </w:p>
        </w:tc>
        <w:tc>
          <w:tcPr>
            <w:tcW w:w="863" w:type="dxa"/>
            <w:gridSpan w:val="2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 w:rsidRPr="00791B40">
              <w:rPr>
                <w:sz w:val="20"/>
                <w:szCs w:val="20"/>
              </w:rPr>
              <w:t>Сертификат</w:t>
            </w:r>
          </w:p>
        </w:tc>
      </w:tr>
      <w:tr w:rsidR="008014EE">
        <w:trPr>
          <w:trHeight w:val="391"/>
        </w:trPr>
        <w:tc>
          <w:tcPr>
            <w:tcW w:w="485" w:type="dxa"/>
          </w:tcPr>
          <w:p w:rsidR="008014EE" w:rsidRDefault="008014EE" w:rsidP="007D417A">
            <w:r>
              <w:t>11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>Жаркова Анжелика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6 А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7D417A">
            <w:r w:rsidRPr="00E24673">
              <w:t>Кашперова Т.В.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Мама и дочка</w:t>
            </w:r>
          </w:p>
        </w:tc>
        <w:tc>
          <w:tcPr>
            <w:tcW w:w="863" w:type="dxa"/>
            <w:gridSpan w:val="2"/>
          </w:tcPr>
          <w:p w:rsidR="008014EE" w:rsidRDefault="008014EE" w:rsidP="007D417A">
            <w:r>
              <w:t>2 место</w:t>
            </w:r>
          </w:p>
        </w:tc>
      </w:tr>
      <w:tr w:rsidR="008014EE">
        <w:trPr>
          <w:trHeight w:val="271"/>
        </w:trPr>
        <w:tc>
          <w:tcPr>
            <w:tcW w:w="485" w:type="dxa"/>
          </w:tcPr>
          <w:p w:rsidR="008014EE" w:rsidRDefault="008014EE" w:rsidP="007D417A">
            <w:r>
              <w:t>12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 xml:space="preserve">Гуйван Дарья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4 А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3E625C">
            <w:r w:rsidRPr="00E24673">
              <w:t>Каплинская Г.В.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>Моя мама лучшая на свете</w:t>
            </w:r>
          </w:p>
        </w:tc>
        <w:tc>
          <w:tcPr>
            <w:tcW w:w="863" w:type="dxa"/>
            <w:gridSpan w:val="2"/>
          </w:tcPr>
          <w:p w:rsidR="008014EE" w:rsidRDefault="008014EE" w:rsidP="003E625C">
            <w:r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E24673" w:rsidRDefault="008014EE" w:rsidP="007D417A">
            <w:r>
              <w:t>13</w:t>
            </w:r>
          </w:p>
        </w:tc>
        <w:tc>
          <w:tcPr>
            <w:tcW w:w="1960" w:type="dxa"/>
            <w:gridSpan w:val="2"/>
          </w:tcPr>
          <w:p w:rsidR="008014EE" w:rsidRPr="00E24673" w:rsidRDefault="008014EE" w:rsidP="007D417A">
            <w:r w:rsidRPr="00E24673">
              <w:t>Лаптева Ксения</w:t>
            </w:r>
          </w:p>
          <w:p w:rsidR="008014EE" w:rsidRPr="00E24673" w:rsidRDefault="008014EE" w:rsidP="007D417A">
            <w:r w:rsidRPr="00E24673">
              <w:t xml:space="preserve">Никитина Яна </w:t>
            </w:r>
          </w:p>
        </w:tc>
        <w:tc>
          <w:tcPr>
            <w:tcW w:w="1980" w:type="dxa"/>
            <w:gridSpan w:val="5"/>
          </w:tcPr>
          <w:p w:rsidR="008014EE" w:rsidRPr="00E24673" w:rsidRDefault="008014EE" w:rsidP="007D417A">
            <w:r w:rsidRPr="00E24673"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E24673">
                <w:t>58 Г</w:t>
              </w:r>
            </w:smartTag>
            <w:r w:rsidRPr="00E24673">
              <w:t>, ТОМСКА</w:t>
            </w:r>
          </w:p>
        </w:tc>
        <w:tc>
          <w:tcPr>
            <w:tcW w:w="1058" w:type="dxa"/>
            <w:gridSpan w:val="5"/>
          </w:tcPr>
          <w:p w:rsidR="008014EE" w:rsidRDefault="008014EE" w:rsidP="007D417A">
            <w:r w:rsidRPr="00E24673">
              <w:t>4 В</w:t>
            </w:r>
          </w:p>
        </w:tc>
        <w:tc>
          <w:tcPr>
            <w:tcW w:w="2418" w:type="dxa"/>
            <w:gridSpan w:val="5"/>
          </w:tcPr>
          <w:p w:rsidR="008014EE" w:rsidRPr="00E24673" w:rsidRDefault="008014EE" w:rsidP="003E625C">
            <w:r w:rsidRPr="00E24673">
              <w:t>Каплинская Г.В.</w:t>
            </w:r>
          </w:p>
        </w:tc>
        <w:tc>
          <w:tcPr>
            <w:tcW w:w="1877" w:type="dxa"/>
            <w:gridSpan w:val="5"/>
          </w:tcPr>
          <w:p w:rsidR="008014EE" w:rsidRPr="00E24673" w:rsidRDefault="008014EE" w:rsidP="007D417A">
            <w:pPr>
              <w:pStyle w:val="c1"/>
              <w:spacing w:before="0" w:beforeAutospacing="0" w:after="0" w:afterAutospacing="0"/>
              <w:jc w:val="center"/>
            </w:pPr>
            <w:r w:rsidRPr="00E24673">
              <w:rPr>
                <w:sz w:val="22"/>
                <w:szCs w:val="22"/>
              </w:rPr>
              <w:t xml:space="preserve">Пасхальная </w:t>
            </w:r>
          </w:p>
        </w:tc>
        <w:tc>
          <w:tcPr>
            <w:tcW w:w="863" w:type="dxa"/>
            <w:gridSpan w:val="2"/>
          </w:tcPr>
          <w:p w:rsidR="008014EE" w:rsidRDefault="008014EE" w:rsidP="003E625C">
            <w:r>
              <w:t>2 место</w:t>
            </w:r>
          </w:p>
        </w:tc>
      </w:tr>
      <w:tr w:rsidR="008014EE">
        <w:trPr>
          <w:trHeight w:val="268"/>
        </w:trPr>
        <w:tc>
          <w:tcPr>
            <w:tcW w:w="10641" w:type="dxa"/>
            <w:gridSpan w:val="25"/>
          </w:tcPr>
          <w:p w:rsidR="008014EE" w:rsidRDefault="008014EE" w:rsidP="00C914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14EE" w:rsidRDefault="008014EE" w:rsidP="00C914A6">
            <w:pPr>
              <w:jc w:val="center"/>
              <w:rPr>
                <w:b/>
                <w:bCs/>
                <w:sz w:val="28"/>
                <w:szCs w:val="28"/>
              </w:rPr>
            </w:pPr>
            <w:r w:rsidRPr="00C914A6">
              <w:rPr>
                <w:b/>
                <w:bCs/>
                <w:sz w:val="28"/>
                <w:szCs w:val="28"/>
              </w:rPr>
              <w:t xml:space="preserve">Выставка </w:t>
            </w:r>
            <w:r>
              <w:rPr>
                <w:b/>
                <w:bCs/>
                <w:sz w:val="28"/>
                <w:szCs w:val="28"/>
              </w:rPr>
              <w:t xml:space="preserve">рисунков и прикладных </w:t>
            </w:r>
            <w:r w:rsidRPr="00C914A6">
              <w:rPr>
                <w:b/>
                <w:bCs/>
                <w:sz w:val="28"/>
                <w:szCs w:val="28"/>
              </w:rPr>
              <w:t xml:space="preserve">работ </w:t>
            </w:r>
          </w:p>
          <w:p w:rsidR="008014EE" w:rsidRPr="00C914A6" w:rsidRDefault="008014EE" w:rsidP="00C914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C914A6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C914A6">
            <w:pPr>
              <w:jc w:val="center"/>
            </w:pPr>
            <w:r>
              <w:t>Участник</w:t>
            </w:r>
          </w:p>
        </w:tc>
        <w:tc>
          <w:tcPr>
            <w:tcW w:w="1624" w:type="dxa"/>
            <w:gridSpan w:val="3"/>
          </w:tcPr>
          <w:p w:rsidR="008014EE" w:rsidRDefault="008014EE" w:rsidP="00C914A6">
            <w:pPr>
              <w:jc w:val="center"/>
            </w:pPr>
            <w:r>
              <w:t>ОУ</w:t>
            </w:r>
          </w:p>
        </w:tc>
        <w:tc>
          <w:tcPr>
            <w:tcW w:w="533" w:type="dxa"/>
            <w:gridSpan w:val="3"/>
          </w:tcPr>
          <w:p w:rsidR="008014EE" w:rsidRDefault="008014EE" w:rsidP="00C914A6">
            <w:pPr>
              <w:jc w:val="center"/>
            </w:pPr>
            <w:r>
              <w:t>Класс</w:t>
            </w:r>
          </w:p>
        </w:tc>
        <w:tc>
          <w:tcPr>
            <w:tcW w:w="2439" w:type="dxa"/>
            <w:gridSpan w:val="5"/>
          </w:tcPr>
          <w:p w:rsidR="008014EE" w:rsidRDefault="008014EE" w:rsidP="00C914A6">
            <w:pPr>
              <w:jc w:val="center"/>
            </w:pPr>
            <w:r>
              <w:t>Руководитель</w:t>
            </w:r>
          </w:p>
        </w:tc>
        <w:tc>
          <w:tcPr>
            <w:tcW w:w="2460" w:type="dxa"/>
            <w:gridSpan w:val="6"/>
          </w:tcPr>
          <w:p w:rsidR="008014EE" w:rsidRDefault="008014EE" w:rsidP="00C914A6">
            <w:pPr>
              <w:jc w:val="center"/>
            </w:pPr>
            <w:r>
              <w:t>Название работы</w:t>
            </w:r>
          </w:p>
        </w:tc>
        <w:tc>
          <w:tcPr>
            <w:tcW w:w="960" w:type="dxa"/>
            <w:gridSpan w:val="4"/>
          </w:tcPr>
          <w:p w:rsidR="008014EE" w:rsidRDefault="008014EE" w:rsidP="00C914A6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884BC8">
            <w:r>
              <w:t>1</w:t>
            </w:r>
          </w:p>
        </w:tc>
        <w:tc>
          <w:tcPr>
            <w:tcW w:w="2140" w:type="dxa"/>
            <w:gridSpan w:val="3"/>
          </w:tcPr>
          <w:p w:rsidR="008014EE" w:rsidRPr="008F3CC8" w:rsidRDefault="008014EE" w:rsidP="003E625C">
            <w:r w:rsidRPr="008F3CC8">
              <w:t>Шамис Полина</w:t>
            </w:r>
          </w:p>
          <w:p w:rsidR="008014EE" w:rsidRPr="008F3CC8" w:rsidRDefault="008014EE" w:rsidP="003E625C">
            <w:r w:rsidRPr="008F3CC8">
              <w:t>Соловьёва Валерия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МАОУ СОШ №58</w:t>
            </w:r>
          </w:p>
        </w:tc>
        <w:tc>
          <w:tcPr>
            <w:tcW w:w="533" w:type="dxa"/>
            <w:gridSpan w:val="3"/>
          </w:tcPr>
          <w:p w:rsidR="008014EE" w:rsidRPr="008F3CC8" w:rsidRDefault="008014EE" w:rsidP="00C914A6">
            <w:r>
              <w:t xml:space="preserve">5 </w:t>
            </w:r>
          </w:p>
        </w:tc>
        <w:tc>
          <w:tcPr>
            <w:tcW w:w="2439" w:type="dxa"/>
            <w:gridSpan w:val="5"/>
          </w:tcPr>
          <w:p w:rsidR="008014EE" w:rsidRPr="008F3CC8" w:rsidRDefault="008014EE" w:rsidP="008F3CC8">
            <w:r w:rsidRPr="008F3CC8">
              <w:t>Салищева Е.А.</w:t>
            </w:r>
          </w:p>
        </w:tc>
        <w:tc>
          <w:tcPr>
            <w:tcW w:w="2460" w:type="dxa"/>
            <w:gridSpan w:val="6"/>
          </w:tcPr>
          <w:p w:rsidR="008014EE" w:rsidRPr="008F3CC8" w:rsidRDefault="008014EE" w:rsidP="003E625C">
            <w:r w:rsidRPr="008F3CC8">
              <w:t>«Праздничный пирог»</w:t>
            </w:r>
          </w:p>
        </w:tc>
        <w:tc>
          <w:tcPr>
            <w:tcW w:w="960" w:type="dxa"/>
            <w:gridSpan w:val="4"/>
          </w:tcPr>
          <w:p w:rsidR="008014EE" w:rsidRPr="008F3CC8" w:rsidRDefault="008014EE" w:rsidP="003E625C">
            <w:pPr>
              <w:jc w:val="center"/>
            </w:pPr>
            <w:r w:rsidRPr="008F3CC8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884BC8">
            <w:r>
              <w:t>2</w:t>
            </w:r>
          </w:p>
        </w:tc>
        <w:tc>
          <w:tcPr>
            <w:tcW w:w="2140" w:type="dxa"/>
            <w:gridSpan w:val="3"/>
          </w:tcPr>
          <w:p w:rsidR="008014EE" w:rsidRPr="008F3CC8" w:rsidRDefault="008014EE" w:rsidP="003E625C">
            <w:r w:rsidRPr="008F3CC8">
              <w:t>Бутакова Елена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r w:rsidRPr="009E64C1">
              <w:t>г. Томск</w:t>
            </w:r>
          </w:p>
        </w:tc>
        <w:tc>
          <w:tcPr>
            <w:tcW w:w="533" w:type="dxa"/>
            <w:gridSpan w:val="3"/>
          </w:tcPr>
          <w:p w:rsidR="008014EE" w:rsidRPr="008F3CC8" w:rsidRDefault="008014EE" w:rsidP="00C914A6">
            <w:pPr>
              <w:spacing w:after="120"/>
            </w:pPr>
            <w:r w:rsidRPr="008F3CC8">
              <w:t>8</w:t>
            </w:r>
          </w:p>
        </w:tc>
        <w:tc>
          <w:tcPr>
            <w:tcW w:w="2439" w:type="dxa"/>
            <w:gridSpan w:val="5"/>
          </w:tcPr>
          <w:p w:rsidR="008014EE" w:rsidRPr="008F3CC8" w:rsidRDefault="008014EE" w:rsidP="008F3CC8">
            <w:r w:rsidRPr="008F3CC8">
              <w:t>Салищева Е.А.</w:t>
            </w:r>
          </w:p>
        </w:tc>
        <w:tc>
          <w:tcPr>
            <w:tcW w:w="2460" w:type="dxa"/>
            <w:gridSpan w:val="6"/>
          </w:tcPr>
          <w:p w:rsidR="008014EE" w:rsidRPr="008F3CC8" w:rsidRDefault="008014EE" w:rsidP="003E625C">
            <w:r>
              <w:t xml:space="preserve">Яйцо(мозаика, </w:t>
            </w:r>
            <w:r w:rsidRPr="008F3CC8">
              <w:t>декупаж)</w:t>
            </w:r>
          </w:p>
        </w:tc>
        <w:tc>
          <w:tcPr>
            <w:tcW w:w="960" w:type="dxa"/>
            <w:gridSpan w:val="4"/>
          </w:tcPr>
          <w:p w:rsidR="008014EE" w:rsidRPr="008F3CC8" w:rsidRDefault="008014EE" w:rsidP="003E625C">
            <w:pPr>
              <w:jc w:val="center"/>
            </w:pPr>
            <w:r w:rsidRPr="008F3CC8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884BC8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8F3CC8" w:rsidRDefault="008014EE" w:rsidP="003E625C">
            <w:r w:rsidRPr="008F3CC8">
              <w:t>Ошкина Евгения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МАОУ СОШ №58</w:t>
            </w:r>
          </w:p>
        </w:tc>
        <w:tc>
          <w:tcPr>
            <w:tcW w:w="533" w:type="dxa"/>
            <w:gridSpan w:val="3"/>
          </w:tcPr>
          <w:p w:rsidR="008014EE" w:rsidRPr="008F3CC8" w:rsidRDefault="008014EE" w:rsidP="00C914A6">
            <w:pPr>
              <w:spacing w:after="120"/>
            </w:pPr>
            <w:r w:rsidRPr="008F3CC8">
              <w:t>11</w:t>
            </w:r>
          </w:p>
        </w:tc>
        <w:tc>
          <w:tcPr>
            <w:tcW w:w="2439" w:type="dxa"/>
            <w:gridSpan w:val="5"/>
          </w:tcPr>
          <w:p w:rsidR="008014EE" w:rsidRPr="008F3CC8" w:rsidRDefault="008014EE" w:rsidP="008F3CC8">
            <w:r w:rsidRPr="008F3CC8">
              <w:t>Салищева Е.А.</w:t>
            </w:r>
          </w:p>
        </w:tc>
        <w:tc>
          <w:tcPr>
            <w:tcW w:w="2460" w:type="dxa"/>
            <w:gridSpan w:val="6"/>
          </w:tcPr>
          <w:p w:rsidR="008014EE" w:rsidRPr="008F3CC8" w:rsidRDefault="008014EE" w:rsidP="003E625C">
            <w:r w:rsidRPr="008F3CC8">
              <w:t>Верба (мех)+бутылка де</w:t>
            </w:r>
          </w:p>
        </w:tc>
        <w:tc>
          <w:tcPr>
            <w:tcW w:w="960" w:type="dxa"/>
            <w:gridSpan w:val="4"/>
          </w:tcPr>
          <w:p w:rsidR="008014EE" w:rsidRPr="008F3CC8" w:rsidRDefault="008014EE" w:rsidP="003E625C">
            <w:pPr>
              <w:jc w:val="center"/>
            </w:pPr>
            <w:r w:rsidRPr="008F3CC8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884BC8">
            <w:r>
              <w:t>4</w:t>
            </w:r>
          </w:p>
        </w:tc>
        <w:tc>
          <w:tcPr>
            <w:tcW w:w="2140" w:type="dxa"/>
            <w:gridSpan w:val="3"/>
          </w:tcPr>
          <w:p w:rsidR="008014EE" w:rsidRPr="008F3CC8" w:rsidRDefault="008014EE" w:rsidP="003E625C">
            <w:r w:rsidRPr="008F3CC8">
              <w:t>Новосёлов Михаил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r w:rsidRPr="009E64C1">
              <w:t>г. Томск</w:t>
            </w:r>
          </w:p>
        </w:tc>
        <w:tc>
          <w:tcPr>
            <w:tcW w:w="533" w:type="dxa"/>
            <w:gridSpan w:val="3"/>
          </w:tcPr>
          <w:p w:rsidR="008014EE" w:rsidRPr="008F3CC8" w:rsidRDefault="008014EE" w:rsidP="00C914A6">
            <w:pPr>
              <w:spacing w:after="120"/>
            </w:pPr>
            <w:r w:rsidRPr="008F3CC8">
              <w:t>7</w:t>
            </w:r>
          </w:p>
        </w:tc>
        <w:tc>
          <w:tcPr>
            <w:tcW w:w="2439" w:type="dxa"/>
            <w:gridSpan w:val="5"/>
          </w:tcPr>
          <w:p w:rsidR="008014EE" w:rsidRPr="008F3CC8" w:rsidRDefault="008014EE" w:rsidP="003E625C">
            <w:pPr>
              <w:jc w:val="center"/>
            </w:pPr>
            <w:r w:rsidRPr="008F3CC8">
              <w:t>Бараулина С.В.</w:t>
            </w:r>
          </w:p>
        </w:tc>
        <w:tc>
          <w:tcPr>
            <w:tcW w:w="2460" w:type="dxa"/>
            <w:gridSpan w:val="6"/>
          </w:tcPr>
          <w:p w:rsidR="008014EE" w:rsidRPr="008F3CC8" w:rsidRDefault="008014EE" w:rsidP="003E625C">
            <w:r w:rsidRPr="008F3CC8">
              <w:t>Деревянные яйца (токарн)</w:t>
            </w:r>
          </w:p>
        </w:tc>
        <w:tc>
          <w:tcPr>
            <w:tcW w:w="960" w:type="dxa"/>
            <w:gridSpan w:val="4"/>
          </w:tcPr>
          <w:p w:rsidR="008014EE" w:rsidRPr="008F3CC8" w:rsidRDefault="008014EE" w:rsidP="003E625C">
            <w:pPr>
              <w:jc w:val="center"/>
            </w:pPr>
            <w:r w:rsidRPr="008F3CC8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884BC8">
            <w:r>
              <w:t>5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Четвертаков Никита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МАОУ СОШ №58</w:t>
            </w:r>
          </w:p>
        </w:tc>
        <w:tc>
          <w:tcPr>
            <w:tcW w:w="533" w:type="dxa"/>
            <w:gridSpan w:val="3"/>
          </w:tcPr>
          <w:p w:rsidR="008014EE" w:rsidRPr="00C914A6" w:rsidRDefault="008014EE" w:rsidP="00C914A6">
            <w:pPr>
              <w:spacing w:after="120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Шварц А.В.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Пасхальный сувенир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6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Силаева Ксения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r w:rsidRPr="009E64C1">
              <w:t>г. Томск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r w:rsidRPr="009E64C1">
              <w:t>1Г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8F3CC8">
            <w:r w:rsidRPr="009E64C1">
              <w:t>Шварц А.В.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Пасхальный сувенир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7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Кардаполов Александр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МАОУ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r w:rsidRPr="009E64C1">
              <w:t>1Г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8F3CC8">
            <w:r w:rsidRPr="009E64C1">
              <w:t>Шварц А.В.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Пасхальный сувенир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8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Коллективная работа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r w:rsidRPr="009E64C1">
              <w:t>г. Томск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r w:rsidRPr="009E64C1">
              <w:t>1Г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8F3CC8">
            <w:r w:rsidRPr="009E64C1">
              <w:t>Шварц А.В.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«Светлая Пасха»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9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Лебедь Вероника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МАОУ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r w:rsidRPr="009E64C1">
              <w:t>1Г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8F3CC8">
            <w:r w:rsidRPr="009E64C1">
              <w:t>Шварц А.В.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 + открытка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10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Резников Алексей</w:t>
            </w:r>
          </w:p>
        </w:tc>
        <w:tc>
          <w:tcPr>
            <w:tcW w:w="1624" w:type="dxa"/>
            <w:gridSpan w:val="3"/>
          </w:tcPr>
          <w:p w:rsidR="008014EE" w:rsidRPr="00F00C33" w:rsidRDefault="008014EE" w:rsidP="003E625C">
            <w:pPr>
              <w:spacing w:after="120"/>
            </w:pPr>
            <w:r w:rsidRPr="00F00C33">
              <w:rPr>
                <w:sz w:val="22"/>
                <w:szCs w:val="22"/>
              </w:rPr>
              <w:t>МБОУ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1Б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Карепанова Н.В.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2 работы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11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Буданова Алена</w:t>
            </w:r>
          </w:p>
        </w:tc>
        <w:tc>
          <w:tcPr>
            <w:tcW w:w="1624" w:type="dxa"/>
            <w:gridSpan w:val="3"/>
          </w:tcPr>
          <w:p w:rsidR="008014EE" w:rsidRPr="00F00C33" w:rsidRDefault="008014EE" w:rsidP="003E625C">
            <w:pPr>
              <w:spacing w:after="120"/>
            </w:pPr>
            <w:r w:rsidRPr="00F00C33">
              <w:rPr>
                <w:sz w:val="22"/>
                <w:szCs w:val="22"/>
              </w:rPr>
              <w:t>МБОУ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3E625C">
            <w:pPr>
              <w:jc w:val="center"/>
            </w:pPr>
            <w:r w:rsidRPr="009E64C1">
              <w:t>1Б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Карепанова Н.В.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12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Камынин Денис</w:t>
            </w:r>
          </w:p>
        </w:tc>
        <w:tc>
          <w:tcPr>
            <w:tcW w:w="1624" w:type="dxa"/>
            <w:gridSpan w:val="3"/>
          </w:tcPr>
          <w:p w:rsidR="008014EE" w:rsidRPr="00F00C33" w:rsidRDefault="008014EE" w:rsidP="003E625C">
            <w:pPr>
              <w:spacing w:after="120"/>
            </w:pPr>
            <w:r w:rsidRPr="00F00C33">
              <w:rPr>
                <w:sz w:val="22"/>
                <w:szCs w:val="22"/>
              </w:rPr>
              <w:t>МБОУ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9E64C1">
            <w:r w:rsidRPr="009E64C1">
              <w:t>2 Б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3E625C">
            <w:r w:rsidRPr="009E64C1">
              <w:t>Карепанова Н.В.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13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Рогожников Владислав</w:t>
            </w:r>
          </w:p>
        </w:tc>
        <w:tc>
          <w:tcPr>
            <w:tcW w:w="1624" w:type="dxa"/>
            <w:gridSpan w:val="3"/>
          </w:tcPr>
          <w:p w:rsidR="008014EE" w:rsidRPr="00F00C33" w:rsidRDefault="008014EE" w:rsidP="003E625C">
            <w:pPr>
              <w:spacing w:after="120"/>
            </w:pPr>
            <w:r w:rsidRPr="00F00C33">
              <w:rPr>
                <w:sz w:val="22"/>
                <w:szCs w:val="22"/>
              </w:rPr>
              <w:t>МБОУ СОШ №58</w:t>
            </w:r>
          </w:p>
        </w:tc>
        <w:tc>
          <w:tcPr>
            <w:tcW w:w="533" w:type="dxa"/>
            <w:gridSpan w:val="3"/>
          </w:tcPr>
          <w:p w:rsidR="008014EE" w:rsidRPr="009E64C1" w:rsidRDefault="008014EE" w:rsidP="009E64C1">
            <w:r w:rsidRPr="009E64C1">
              <w:t>2 Б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3E625C">
            <w:r w:rsidRPr="009E64C1">
              <w:t>Карепанова Н.В.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14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Боронина Елизавета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 w:val="restart"/>
          </w:tcPr>
          <w:p w:rsidR="008014EE" w:rsidRDefault="008014EE" w:rsidP="00C914A6">
            <w:pPr>
              <w:spacing w:after="120"/>
            </w:pPr>
            <w:r>
              <w:t>3Б</w:t>
            </w:r>
          </w:p>
          <w:p w:rsidR="008014EE" w:rsidRPr="009E64C1" w:rsidRDefault="008014EE" w:rsidP="00C914A6">
            <w:pPr>
              <w:spacing w:after="120"/>
            </w:pPr>
            <w:r w:rsidRPr="009E64C1">
              <w:t>1А</w:t>
            </w: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15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Денисова Марина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C914A6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16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Карбышев Денис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3E625C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17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Сундикова Валентина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3E625C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18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Яковлева Татьяна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3E625C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19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>Цибенко Маргарита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3E625C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20</w:t>
            </w:r>
          </w:p>
        </w:tc>
        <w:tc>
          <w:tcPr>
            <w:tcW w:w="2140" w:type="dxa"/>
            <w:gridSpan w:val="3"/>
          </w:tcPr>
          <w:p w:rsidR="008014EE" w:rsidRPr="009E64C1" w:rsidRDefault="008014EE" w:rsidP="003E625C">
            <w:r w:rsidRPr="009E64C1">
              <w:t xml:space="preserve"> Ховалова Анастасия</w:t>
            </w:r>
          </w:p>
        </w:tc>
        <w:tc>
          <w:tcPr>
            <w:tcW w:w="1624" w:type="dxa"/>
            <w:gridSpan w:val="3"/>
          </w:tcPr>
          <w:p w:rsidR="008014EE" w:rsidRPr="009E64C1" w:rsidRDefault="008014EE" w:rsidP="00B052C1">
            <w:pPr>
              <w:spacing w:after="120"/>
            </w:pPr>
            <w:r w:rsidRPr="009E64C1">
              <w:t>МБОУ СОШ №58</w:t>
            </w:r>
          </w:p>
        </w:tc>
        <w:tc>
          <w:tcPr>
            <w:tcW w:w="533" w:type="dxa"/>
            <w:gridSpan w:val="3"/>
            <w:vMerge/>
          </w:tcPr>
          <w:p w:rsidR="008014EE" w:rsidRPr="009E64C1" w:rsidRDefault="008014EE" w:rsidP="003E625C">
            <w:pPr>
              <w:spacing w:after="120"/>
            </w:pPr>
          </w:p>
        </w:tc>
        <w:tc>
          <w:tcPr>
            <w:tcW w:w="2439" w:type="dxa"/>
            <w:gridSpan w:val="5"/>
          </w:tcPr>
          <w:p w:rsidR="008014EE" w:rsidRPr="009E64C1" w:rsidRDefault="008014EE" w:rsidP="009E64C1">
            <w:r w:rsidRPr="009E64C1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9E64C1" w:rsidRDefault="008014EE" w:rsidP="003E625C">
            <w:r w:rsidRPr="009E64C1">
              <w:t>рисунок</w:t>
            </w:r>
          </w:p>
        </w:tc>
        <w:tc>
          <w:tcPr>
            <w:tcW w:w="960" w:type="dxa"/>
            <w:gridSpan w:val="4"/>
          </w:tcPr>
          <w:p w:rsidR="008014EE" w:rsidRPr="009E64C1" w:rsidRDefault="008014EE" w:rsidP="003E625C">
            <w:pPr>
              <w:jc w:val="center"/>
            </w:pPr>
            <w:r w:rsidRPr="009E64C1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21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Жаркова Ольга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pPr>
              <w:spacing w:after="120"/>
            </w:pPr>
            <w:r w:rsidRPr="007F277D">
              <w:t>МБОУ СОШ №58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C914A6">
            <w:pPr>
              <w:spacing w:after="120"/>
            </w:pPr>
            <w:r w:rsidRPr="007F277D">
              <w:t>4Б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3E625C">
            <w:pPr>
              <w:jc w:val="center"/>
            </w:pPr>
            <w:r w:rsidRPr="007F277D">
              <w:t>Сидорова С.А.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Тарелка, декупаж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22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Карпий Галина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B052C1">
            <w:r w:rsidRPr="007F277D">
              <w:t>5Б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3E625C">
            <w:pPr>
              <w:jc w:val="center"/>
            </w:pPr>
            <w:r w:rsidRPr="007F277D">
              <w:t>Суслова Н.Ю.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рисунок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23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Андросова Анастасия,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>
            <w:r w:rsidRPr="007F277D">
              <w:t>1Д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Корзинка и открытки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24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 xml:space="preserve">Новицкая Ксения, 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>
            <w:r w:rsidRPr="007F277D">
              <w:t>1Д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Корзинка и открытки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25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 xml:space="preserve">Никифорова Елизавета, 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>
            <w:r w:rsidRPr="007F277D">
              <w:t>1Д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Корзинка и открытки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26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 xml:space="preserve">Алигулиева Айнур 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>
            <w:r w:rsidRPr="007F277D">
              <w:t>1Д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Корзинка и открытки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27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Котова Маргарита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>4А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рисунок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28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Коломеец Екатерина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>4А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Рисунок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29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Патласова Светлана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B052C1">
            <w:r w:rsidRPr="007F277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>7Б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7F277D">
            <w:r w:rsidRPr="007F277D">
              <w:t>Голобокова О.Д.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Макет часовни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30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Батаева Анастасия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>МБОУ Сайгинская СОШ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 xml:space="preserve">5 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3E625C">
            <w:pPr>
              <w:jc w:val="center"/>
            </w:pPr>
            <w:r w:rsidRPr="007F277D">
              <w:t>Щербинина Наталья Игнатьевна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Пасхальное дерево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31</w:t>
            </w:r>
          </w:p>
        </w:tc>
        <w:tc>
          <w:tcPr>
            <w:tcW w:w="2140" w:type="dxa"/>
            <w:gridSpan w:val="3"/>
          </w:tcPr>
          <w:p w:rsidR="008014EE" w:rsidRPr="007F277D" w:rsidRDefault="008014EE" w:rsidP="003E625C">
            <w:r w:rsidRPr="007F277D">
              <w:t>Глухова Мария</w:t>
            </w:r>
          </w:p>
        </w:tc>
        <w:tc>
          <w:tcPr>
            <w:tcW w:w="1624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>МБОУ Сайгинская СОШ</w:t>
            </w:r>
          </w:p>
        </w:tc>
        <w:tc>
          <w:tcPr>
            <w:tcW w:w="533" w:type="dxa"/>
            <w:gridSpan w:val="3"/>
          </w:tcPr>
          <w:p w:rsidR="008014EE" w:rsidRPr="007F277D" w:rsidRDefault="008014EE" w:rsidP="003E625C">
            <w:pPr>
              <w:jc w:val="center"/>
            </w:pPr>
            <w:r w:rsidRPr="007F277D">
              <w:t xml:space="preserve">5 </w:t>
            </w:r>
          </w:p>
        </w:tc>
        <w:tc>
          <w:tcPr>
            <w:tcW w:w="2439" w:type="dxa"/>
            <w:gridSpan w:val="5"/>
          </w:tcPr>
          <w:p w:rsidR="008014EE" w:rsidRPr="007F277D" w:rsidRDefault="008014EE" w:rsidP="003E625C">
            <w:pPr>
              <w:jc w:val="center"/>
            </w:pPr>
            <w:r w:rsidRPr="007F277D">
              <w:t>Щербинина Наталья Игнатьевна</w:t>
            </w:r>
          </w:p>
        </w:tc>
        <w:tc>
          <w:tcPr>
            <w:tcW w:w="2460" w:type="dxa"/>
            <w:gridSpan w:val="6"/>
          </w:tcPr>
          <w:p w:rsidR="008014EE" w:rsidRPr="007F277D" w:rsidRDefault="008014EE" w:rsidP="003E625C">
            <w:r w:rsidRPr="007F277D">
              <w:t>«Зарождение жизни»</w:t>
            </w:r>
          </w:p>
        </w:tc>
        <w:tc>
          <w:tcPr>
            <w:tcW w:w="960" w:type="dxa"/>
            <w:gridSpan w:val="4"/>
          </w:tcPr>
          <w:p w:rsidR="008014EE" w:rsidRPr="007F277D" w:rsidRDefault="008014EE" w:rsidP="003E625C">
            <w:pPr>
              <w:jc w:val="center"/>
            </w:pPr>
            <w:r w:rsidRPr="007F277D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32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Баева Александра</w:t>
            </w:r>
          </w:p>
        </w:tc>
        <w:tc>
          <w:tcPr>
            <w:tcW w:w="1624" w:type="dxa"/>
            <w:gridSpan w:val="3"/>
          </w:tcPr>
          <w:p w:rsidR="008014EE" w:rsidRPr="005F5ADD" w:rsidRDefault="008014EE" w:rsidP="003E625C">
            <w:r w:rsidRPr="005F5ADD">
              <w:t>МБОУ ДОД ДДТ «Планета»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B052C1">
            <w:r w:rsidRPr="005F5ADD">
              <w:t xml:space="preserve">1 А </w:t>
            </w:r>
          </w:p>
        </w:tc>
        <w:tc>
          <w:tcPr>
            <w:tcW w:w="2439" w:type="dxa"/>
            <w:gridSpan w:val="5"/>
          </w:tcPr>
          <w:p w:rsidR="008014EE" w:rsidRPr="005F5ADD" w:rsidRDefault="008014EE" w:rsidP="003E625C">
            <w:pPr>
              <w:jc w:val="center"/>
            </w:pPr>
            <w:r w:rsidRPr="005F5ADD">
              <w:t>Баева Анаст. Никол.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2 работы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33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Яткина Кристина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ДДТ «Планета»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8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 w:rsidP="003E625C">
            <w:r w:rsidRPr="005F5ADD">
              <w:t>Черепанова Ирина Александровна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3 работы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34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Ширяева Виктория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ДДТ «Планета»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11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Черепанова Ирина Александровна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«Купола», изонить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35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Широбокова Анжелика</w:t>
            </w:r>
          </w:p>
          <w:p w:rsidR="008014EE" w:rsidRPr="005F5ADD" w:rsidRDefault="008014EE" w:rsidP="003E625C">
            <w:r w:rsidRPr="005F5ADD">
              <w:t>Балашкина Алина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ДДТ «Планета»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5F5ADD">
            <w:pPr>
              <w:jc w:val="center"/>
            </w:pPr>
            <w:r w:rsidRPr="005F5ADD">
              <w:t>10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Черепанова Ирина Александровна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Корзинка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36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Бычкова Алина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ДДТ «Планета»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10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Черепанова Ирина Александровна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«Петушок», вышивка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37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Коллективная работа</w:t>
            </w:r>
          </w:p>
        </w:tc>
        <w:tc>
          <w:tcPr>
            <w:tcW w:w="1624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МАДОУ д/сад №77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C914A6">
            <w:pPr>
              <w:spacing w:after="120"/>
            </w:pPr>
            <w:r w:rsidRPr="005F5ADD">
              <w:t>5Б</w:t>
            </w:r>
          </w:p>
        </w:tc>
        <w:tc>
          <w:tcPr>
            <w:tcW w:w="2439" w:type="dxa"/>
            <w:gridSpan w:val="5"/>
          </w:tcPr>
          <w:p w:rsidR="008014EE" w:rsidRPr="005F5ADD" w:rsidRDefault="008014EE" w:rsidP="003E625C">
            <w:pPr>
              <w:jc w:val="center"/>
            </w:pPr>
            <w:r w:rsidRPr="005F5ADD">
              <w:t>Жаркова М. А.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Курочка с яйцом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38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Зрюмова Ульяна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МАОУ гимназия №29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5г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Истомина Светлана Владимировна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Пасхальная композиция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39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Романова Екатерина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МАОУ гимназия №29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5В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Истомина Светлана Владимировна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2 работы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40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Шикарева Александра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МАОУ гимназия №29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8Г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Истомина Светлана Владимировна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2 работы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41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Озерова Юлия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МАОУ гимназия №29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5В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Истомина Светлана Владимировна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Пасхальное яйцо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42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Кокорина Анастасия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ДШИ №3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13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Беляева Елена Ивановна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Компьютерная графика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диплом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43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Лоскутова Ксения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ДШИ №3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Беляева Елена Ивановна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Компьютерная графика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44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Мартынова Ольга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ДШИ №3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12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Беляева Елена Ивановна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Компьютерная графика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45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Пантелеева Виктория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ДШИ №3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  <w:r w:rsidRPr="005F5ADD">
              <w:t>13 лет</w:t>
            </w: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Беляева Елена Ивановна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Рисунок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B052C1">
            <w:r>
              <w:t>46</w:t>
            </w:r>
          </w:p>
        </w:tc>
        <w:tc>
          <w:tcPr>
            <w:tcW w:w="2140" w:type="dxa"/>
            <w:gridSpan w:val="3"/>
          </w:tcPr>
          <w:p w:rsidR="008014EE" w:rsidRPr="005F5ADD" w:rsidRDefault="008014EE" w:rsidP="003E625C">
            <w:r w:rsidRPr="005F5ADD">
              <w:t>Печёркин Сергей</w:t>
            </w:r>
          </w:p>
        </w:tc>
        <w:tc>
          <w:tcPr>
            <w:tcW w:w="1624" w:type="dxa"/>
            <w:gridSpan w:val="3"/>
          </w:tcPr>
          <w:p w:rsidR="008014EE" w:rsidRPr="005F5ADD" w:rsidRDefault="008014EE">
            <w:r w:rsidRPr="005F5ADD">
              <w:t>МБОУ ДОД ДШИ №3</w:t>
            </w:r>
          </w:p>
        </w:tc>
        <w:tc>
          <w:tcPr>
            <w:tcW w:w="533" w:type="dxa"/>
            <w:gridSpan w:val="3"/>
          </w:tcPr>
          <w:p w:rsidR="008014EE" w:rsidRPr="005F5ADD" w:rsidRDefault="008014EE" w:rsidP="003E625C">
            <w:pPr>
              <w:jc w:val="center"/>
            </w:pPr>
          </w:p>
        </w:tc>
        <w:tc>
          <w:tcPr>
            <w:tcW w:w="2439" w:type="dxa"/>
            <w:gridSpan w:val="5"/>
          </w:tcPr>
          <w:p w:rsidR="008014EE" w:rsidRPr="005F5ADD" w:rsidRDefault="008014EE">
            <w:r w:rsidRPr="005F5ADD">
              <w:t>Беляева Елена Ивановна</w:t>
            </w:r>
          </w:p>
        </w:tc>
        <w:tc>
          <w:tcPr>
            <w:tcW w:w="2460" w:type="dxa"/>
            <w:gridSpan w:val="6"/>
          </w:tcPr>
          <w:p w:rsidR="008014EE" w:rsidRPr="005F5ADD" w:rsidRDefault="008014EE" w:rsidP="003E625C">
            <w:r w:rsidRPr="005F5ADD">
              <w:t>Компьютерная графика</w:t>
            </w:r>
          </w:p>
        </w:tc>
        <w:tc>
          <w:tcPr>
            <w:tcW w:w="960" w:type="dxa"/>
            <w:gridSpan w:val="4"/>
          </w:tcPr>
          <w:p w:rsidR="008014EE" w:rsidRPr="005F5ADD" w:rsidRDefault="008014EE" w:rsidP="003E625C">
            <w:pPr>
              <w:jc w:val="center"/>
            </w:pPr>
            <w:r w:rsidRPr="005F5ADD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 w:rsidRPr="0042783D">
              <w:t>47</w:t>
            </w:r>
          </w:p>
        </w:tc>
        <w:tc>
          <w:tcPr>
            <w:tcW w:w="2140" w:type="dxa"/>
            <w:gridSpan w:val="3"/>
          </w:tcPr>
          <w:p w:rsidR="008014EE" w:rsidRPr="0042783D" w:rsidRDefault="008014EE" w:rsidP="00B052C1">
            <w:r w:rsidRPr="0042783D">
              <w:t>Коллективная работа (4 ученика)</w:t>
            </w:r>
          </w:p>
        </w:tc>
        <w:tc>
          <w:tcPr>
            <w:tcW w:w="1624" w:type="dxa"/>
            <w:gridSpan w:val="3"/>
          </w:tcPr>
          <w:p w:rsidR="008014EE" w:rsidRPr="0042783D" w:rsidRDefault="008014EE" w:rsidP="003E625C">
            <w:r w:rsidRPr="0042783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42783D" w:rsidRDefault="008014EE" w:rsidP="0042783D">
            <w:r w:rsidRPr="0042783D">
              <w:t>2 Б</w:t>
            </w:r>
          </w:p>
        </w:tc>
        <w:tc>
          <w:tcPr>
            <w:tcW w:w="2439" w:type="dxa"/>
            <w:gridSpan w:val="5"/>
          </w:tcPr>
          <w:p w:rsidR="008014EE" w:rsidRPr="0042783D" w:rsidRDefault="008014EE" w:rsidP="0042783D">
            <w:r w:rsidRPr="0042783D">
              <w:t>Карепанова Н.В.</w:t>
            </w:r>
          </w:p>
        </w:tc>
        <w:tc>
          <w:tcPr>
            <w:tcW w:w="2460" w:type="dxa"/>
            <w:gridSpan w:val="6"/>
          </w:tcPr>
          <w:p w:rsidR="008014EE" w:rsidRPr="0042783D" w:rsidRDefault="008014EE" w:rsidP="003E625C">
            <w:r w:rsidRPr="0042783D">
              <w:t>рисунок</w:t>
            </w:r>
          </w:p>
        </w:tc>
        <w:tc>
          <w:tcPr>
            <w:tcW w:w="960" w:type="dxa"/>
            <w:gridSpan w:val="4"/>
          </w:tcPr>
          <w:p w:rsidR="008014EE" w:rsidRPr="0042783D" w:rsidRDefault="008014EE" w:rsidP="003E625C">
            <w:pPr>
              <w:jc w:val="center"/>
            </w:pPr>
            <w:r w:rsidRPr="0042783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 w:rsidRPr="0042783D">
              <w:t>48</w:t>
            </w:r>
          </w:p>
        </w:tc>
        <w:tc>
          <w:tcPr>
            <w:tcW w:w="2140" w:type="dxa"/>
            <w:gridSpan w:val="3"/>
          </w:tcPr>
          <w:p w:rsidR="008014EE" w:rsidRPr="0042783D" w:rsidRDefault="008014EE" w:rsidP="003E625C">
            <w:r w:rsidRPr="0042783D">
              <w:t>Коллективная работа (5 ученика)</w:t>
            </w:r>
          </w:p>
        </w:tc>
        <w:tc>
          <w:tcPr>
            <w:tcW w:w="1624" w:type="dxa"/>
            <w:gridSpan w:val="3"/>
          </w:tcPr>
          <w:p w:rsidR="008014EE" w:rsidRPr="0042783D" w:rsidRDefault="008014EE" w:rsidP="003E625C">
            <w:r w:rsidRPr="0042783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42783D" w:rsidRDefault="008014EE" w:rsidP="00C914A6">
            <w:pPr>
              <w:spacing w:after="120"/>
            </w:pPr>
            <w:r w:rsidRPr="0042783D">
              <w:t>3Б</w:t>
            </w:r>
          </w:p>
        </w:tc>
        <w:tc>
          <w:tcPr>
            <w:tcW w:w="2439" w:type="dxa"/>
            <w:gridSpan w:val="5"/>
          </w:tcPr>
          <w:p w:rsidR="008014EE" w:rsidRPr="0042783D" w:rsidRDefault="008014EE" w:rsidP="003E625C">
            <w:pPr>
              <w:jc w:val="center"/>
            </w:pPr>
            <w:r w:rsidRPr="0042783D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42783D" w:rsidRDefault="008014EE" w:rsidP="003E625C">
            <w:r w:rsidRPr="0042783D">
              <w:t>рисунок</w:t>
            </w:r>
          </w:p>
        </w:tc>
        <w:tc>
          <w:tcPr>
            <w:tcW w:w="960" w:type="dxa"/>
            <w:gridSpan w:val="4"/>
          </w:tcPr>
          <w:p w:rsidR="008014EE" w:rsidRPr="0042783D" w:rsidRDefault="008014EE" w:rsidP="003E625C">
            <w:pPr>
              <w:jc w:val="center"/>
            </w:pPr>
            <w:r w:rsidRPr="0042783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 w:rsidRPr="0042783D">
              <w:t>49</w:t>
            </w:r>
          </w:p>
        </w:tc>
        <w:tc>
          <w:tcPr>
            <w:tcW w:w="2140" w:type="dxa"/>
            <w:gridSpan w:val="3"/>
          </w:tcPr>
          <w:p w:rsidR="008014EE" w:rsidRPr="0042783D" w:rsidRDefault="008014EE" w:rsidP="003E625C">
            <w:r w:rsidRPr="0042783D">
              <w:t>Коллективная работа (6 ученика)</w:t>
            </w:r>
          </w:p>
        </w:tc>
        <w:tc>
          <w:tcPr>
            <w:tcW w:w="1624" w:type="dxa"/>
            <w:gridSpan w:val="3"/>
          </w:tcPr>
          <w:p w:rsidR="008014EE" w:rsidRPr="0042783D" w:rsidRDefault="008014EE" w:rsidP="003E625C">
            <w:r w:rsidRPr="0042783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42783D" w:rsidRDefault="008014EE" w:rsidP="00C914A6">
            <w:pPr>
              <w:spacing w:after="120"/>
            </w:pPr>
            <w:r w:rsidRPr="0042783D">
              <w:t>1А</w:t>
            </w:r>
          </w:p>
        </w:tc>
        <w:tc>
          <w:tcPr>
            <w:tcW w:w="2439" w:type="dxa"/>
            <w:gridSpan w:val="5"/>
          </w:tcPr>
          <w:p w:rsidR="008014EE" w:rsidRPr="0042783D" w:rsidRDefault="008014EE" w:rsidP="003E625C">
            <w:pPr>
              <w:jc w:val="center"/>
            </w:pPr>
            <w:r w:rsidRPr="0042783D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42783D" w:rsidRDefault="008014EE" w:rsidP="003E625C">
            <w:r w:rsidRPr="0042783D">
              <w:t>рисунок</w:t>
            </w:r>
          </w:p>
        </w:tc>
        <w:tc>
          <w:tcPr>
            <w:tcW w:w="960" w:type="dxa"/>
            <w:gridSpan w:val="4"/>
          </w:tcPr>
          <w:p w:rsidR="008014EE" w:rsidRPr="0042783D" w:rsidRDefault="008014EE" w:rsidP="003E625C">
            <w:pPr>
              <w:jc w:val="center"/>
            </w:pPr>
            <w:r w:rsidRPr="0042783D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 w:rsidRPr="0042783D">
              <w:t>50</w:t>
            </w:r>
          </w:p>
        </w:tc>
        <w:tc>
          <w:tcPr>
            <w:tcW w:w="2140" w:type="dxa"/>
            <w:gridSpan w:val="3"/>
          </w:tcPr>
          <w:p w:rsidR="008014EE" w:rsidRPr="0042783D" w:rsidRDefault="008014EE" w:rsidP="003E625C">
            <w:r w:rsidRPr="0042783D">
              <w:t>Коллективная работа (2 ученика)</w:t>
            </w:r>
          </w:p>
        </w:tc>
        <w:tc>
          <w:tcPr>
            <w:tcW w:w="1624" w:type="dxa"/>
            <w:gridSpan w:val="3"/>
          </w:tcPr>
          <w:p w:rsidR="008014EE" w:rsidRPr="0042783D" w:rsidRDefault="008014EE" w:rsidP="003E625C">
            <w:r w:rsidRPr="0042783D">
              <w:t>МБОУ СОШ№58</w:t>
            </w:r>
          </w:p>
        </w:tc>
        <w:tc>
          <w:tcPr>
            <w:tcW w:w="533" w:type="dxa"/>
            <w:gridSpan w:val="3"/>
          </w:tcPr>
          <w:p w:rsidR="008014EE" w:rsidRPr="0042783D" w:rsidRDefault="008014EE" w:rsidP="00C914A6">
            <w:pPr>
              <w:spacing w:after="120"/>
            </w:pPr>
            <w:r w:rsidRPr="0042783D">
              <w:t>1А</w:t>
            </w:r>
          </w:p>
        </w:tc>
        <w:tc>
          <w:tcPr>
            <w:tcW w:w="2439" w:type="dxa"/>
            <w:gridSpan w:val="5"/>
          </w:tcPr>
          <w:p w:rsidR="008014EE" w:rsidRPr="0042783D" w:rsidRDefault="008014EE" w:rsidP="003E625C">
            <w:pPr>
              <w:jc w:val="center"/>
            </w:pPr>
            <w:r w:rsidRPr="0042783D">
              <w:t>Потуремская М.В.</w:t>
            </w:r>
          </w:p>
        </w:tc>
        <w:tc>
          <w:tcPr>
            <w:tcW w:w="2460" w:type="dxa"/>
            <w:gridSpan w:val="6"/>
          </w:tcPr>
          <w:p w:rsidR="008014EE" w:rsidRPr="0042783D" w:rsidRDefault="008014EE" w:rsidP="003E625C">
            <w:r w:rsidRPr="0042783D">
              <w:t>рисунок</w:t>
            </w:r>
          </w:p>
        </w:tc>
        <w:tc>
          <w:tcPr>
            <w:tcW w:w="960" w:type="dxa"/>
            <w:gridSpan w:val="4"/>
          </w:tcPr>
          <w:p w:rsidR="008014EE" w:rsidRPr="0042783D" w:rsidRDefault="008014EE" w:rsidP="003E625C">
            <w:pPr>
              <w:jc w:val="center"/>
            </w:pPr>
            <w:r w:rsidRPr="0042783D">
              <w:t>сертификат</w:t>
            </w:r>
          </w:p>
        </w:tc>
      </w:tr>
      <w:tr w:rsidR="008014EE">
        <w:trPr>
          <w:trHeight w:val="268"/>
        </w:trPr>
        <w:tc>
          <w:tcPr>
            <w:tcW w:w="10641" w:type="dxa"/>
            <w:gridSpan w:val="25"/>
          </w:tcPr>
          <w:p w:rsidR="008014EE" w:rsidRPr="003E625C" w:rsidRDefault="008014EE" w:rsidP="003E62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Виртуальная выставка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Default="008014EE" w:rsidP="003E625C">
            <w:r>
              <w:t>№</w:t>
            </w:r>
          </w:p>
        </w:tc>
        <w:tc>
          <w:tcPr>
            <w:tcW w:w="1780" w:type="dxa"/>
          </w:tcPr>
          <w:p w:rsidR="008014EE" w:rsidRDefault="008014EE" w:rsidP="003E625C">
            <w:pPr>
              <w:jc w:val="center"/>
            </w:pPr>
            <w:r>
              <w:t>Участник</w:t>
            </w:r>
          </w:p>
        </w:tc>
        <w:tc>
          <w:tcPr>
            <w:tcW w:w="1984" w:type="dxa"/>
            <w:gridSpan w:val="5"/>
          </w:tcPr>
          <w:p w:rsidR="008014EE" w:rsidRDefault="008014EE" w:rsidP="003E625C">
            <w:pPr>
              <w:jc w:val="center"/>
            </w:pPr>
            <w:r>
              <w:t>ОУ</w:t>
            </w:r>
          </w:p>
        </w:tc>
        <w:tc>
          <w:tcPr>
            <w:tcW w:w="1113" w:type="dxa"/>
            <w:gridSpan w:val="5"/>
          </w:tcPr>
          <w:p w:rsidR="008014EE" w:rsidRDefault="008014EE" w:rsidP="003E625C">
            <w:pPr>
              <w:jc w:val="center"/>
            </w:pPr>
            <w:r>
              <w:t>Класс</w:t>
            </w:r>
          </w:p>
        </w:tc>
        <w:tc>
          <w:tcPr>
            <w:tcW w:w="2216" w:type="dxa"/>
            <w:gridSpan w:val="5"/>
          </w:tcPr>
          <w:p w:rsidR="008014EE" w:rsidRDefault="008014EE" w:rsidP="003E625C">
            <w:pPr>
              <w:jc w:val="center"/>
            </w:pPr>
            <w:r>
              <w:t>Руководитель</w:t>
            </w:r>
          </w:p>
        </w:tc>
        <w:tc>
          <w:tcPr>
            <w:tcW w:w="2103" w:type="dxa"/>
            <w:gridSpan w:val="4"/>
          </w:tcPr>
          <w:p w:rsidR="008014EE" w:rsidRDefault="008014EE" w:rsidP="003E625C">
            <w:pPr>
              <w:jc w:val="center"/>
            </w:pPr>
            <w:r>
              <w:t>Название работы</w:t>
            </w:r>
          </w:p>
        </w:tc>
        <w:tc>
          <w:tcPr>
            <w:tcW w:w="960" w:type="dxa"/>
            <w:gridSpan w:val="4"/>
          </w:tcPr>
          <w:p w:rsidR="008014EE" w:rsidRDefault="008014EE" w:rsidP="003E625C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1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МБОУ «Самусьский лицей имени академика В.В. Пекарского»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10 дете1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Шумейко Лариса Анатольевна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Вышитые иконы,</w:t>
            </w:r>
          </w:p>
        </w:tc>
        <w:tc>
          <w:tcPr>
            <w:tcW w:w="960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2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F40E0C">
            <w:pPr>
              <w:jc w:val="center"/>
            </w:pPr>
            <w:r w:rsidRPr="00D10200">
              <w:t>МБОУ «Самусьский дом культуры» п. Самусь,</w:t>
            </w:r>
          </w:p>
          <w:p w:rsidR="008014EE" w:rsidRPr="00D10200" w:rsidRDefault="008014EE" w:rsidP="00F40E0C">
            <w:r w:rsidRPr="00D10200">
              <w:t>Томского района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Коршунова Наталья Геннадьевна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r w:rsidRPr="00D10200">
              <w:t>пасхальные яйца</w:t>
            </w:r>
          </w:p>
        </w:tc>
        <w:tc>
          <w:tcPr>
            <w:tcW w:w="960" w:type="dxa"/>
            <w:gridSpan w:val="4"/>
          </w:tcPr>
          <w:p w:rsidR="008014EE" w:rsidRPr="00D10200" w:rsidRDefault="008014EE">
            <w:r w:rsidRPr="00D10200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3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МБДОУ «Детский сад №34»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10 детей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Сандакова Светлана Михайловна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Вышитые иконы,</w:t>
            </w:r>
          </w:p>
        </w:tc>
        <w:tc>
          <w:tcPr>
            <w:tcW w:w="960" w:type="dxa"/>
            <w:gridSpan w:val="4"/>
          </w:tcPr>
          <w:p w:rsidR="008014EE" w:rsidRPr="00D10200" w:rsidRDefault="008014EE">
            <w:r w:rsidRPr="00D10200">
              <w:t>2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4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МБОУ Коломиногривская СОШ Чаинский район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10 детей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Данченко Л.В.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Рисунки, вязание, аппликации</w:t>
            </w:r>
          </w:p>
        </w:tc>
        <w:tc>
          <w:tcPr>
            <w:tcW w:w="960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D10200" w:rsidRDefault="008014EE" w:rsidP="00B052C1">
            <w:r w:rsidRPr="00D10200">
              <w:t>5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>Групповая работа</w:t>
            </w:r>
          </w:p>
        </w:tc>
        <w:tc>
          <w:tcPr>
            <w:tcW w:w="1984" w:type="dxa"/>
            <w:gridSpan w:val="5"/>
          </w:tcPr>
          <w:p w:rsidR="008014EE" w:rsidRDefault="008014EE" w:rsidP="003E625C">
            <w:r w:rsidRPr="00D10200">
              <w:t>МБОУ ДОД «Центр детского творчества»</w:t>
            </w:r>
          </w:p>
          <w:p w:rsidR="008014EE" w:rsidRPr="00D10200" w:rsidRDefault="008014EE" w:rsidP="003E625C">
            <w:r>
              <w:t>Мельниково Шегарского р-на</w:t>
            </w:r>
            <w:bookmarkStart w:id="0" w:name="_GoBack"/>
            <w:bookmarkEnd w:id="0"/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Селина Марина Валерьевна - координатор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/>
        </w:tc>
        <w:tc>
          <w:tcPr>
            <w:tcW w:w="960" w:type="dxa"/>
            <w:gridSpan w:val="4"/>
          </w:tcPr>
          <w:p w:rsidR="008014EE" w:rsidRPr="00D10200" w:rsidRDefault="008014EE" w:rsidP="003E625C">
            <w:pPr>
              <w:jc w:val="center"/>
            </w:pP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D10200" w:rsidRDefault="008014EE" w:rsidP="00B052C1">
            <w:r w:rsidRPr="00D10200">
              <w:t>6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>Групповая работа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МБОУ ДОД «Центр детского творчества»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5 детей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Русина Марина Леонидовна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«Мастерица» вязание крючком</w:t>
            </w:r>
          </w:p>
        </w:tc>
        <w:tc>
          <w:tcPr>
            <w:tcW w:w="960" w:type="dxa"/>
            <w:gridSpan w:val="4"/>
          </w:tcPr>
          <w:p w:rsidR="008014EE" w:rsidRPr="00D10200" w:rsidRDefault="008014EE">
            <w:r w:rsidRPr="00D10200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D10200" w:rsidRDefault="008014EE" w:rsidP="00B052C1">
            <w:r w:rsidRPr="00D10200">
              <w:t>7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МБОУ ДОД «Центр детского творчества»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5 детей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Арсентьева Тамара Михайловна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r w:rsidRPr="00D10200">
              <w:t>«Сувенир» игрушка, плетение из бумаги</w:t>
            </w:r>
          </w:p>
        </w:tc>
        <w:tc>
          <w:tcPr>
            <w:tcW w:w="960" w:type="dxa"/>
            <w:gridSpan w:val="4"/>
          </w:tcPr>
          <w:p w:rsidR="008014EE" w:rsidRPr="00D10200" w:rsidRDefault="008014EE">
            <w:r w:rsidRPr="00D10200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D10200" w:rsidRDefault="008014EE" w:rsidP="00B052C1">
            <w:r w:rsidRPr="00D10200">
              <w:t>8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D10200" w:rsidRDefault="008014EE" w:rsidP="003E625C">
            <w:r w:rsidRPr="00D10200">
              <w:t>МБОУ ДОД «Центр детского творчества»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C914A6">
            <w:pPr>
              <w:spacing w:after="120"/>
            </w:pPr>
            <w:r>
              <w:t>5 детей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Голубчикова Татьяна Геннадьевна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«Рукодельница» бисероплетение</w:t>
            </w:r>
          </w:p>
        </w:tc>
        <w:tc>
          <w:tcPr>
            <w:tcW w:w="960" w:type="dxa"/>
            <w:gridSpan w:val="4"/>
          </w:tcPr>
          <w:p w:rsidR="008014EE" w:rsidRPr="00D10200" w:rsidRDefault="008014EE">
            <w:r w:rsidRPr="00D10200">
              <w:t>1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9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>Групповая работа</w:t>
            </w:r>
          </w:p>
        </w:tc>
        <w:tc>
          <w:tcPr>
            <w:tcW w:w="1984" w:type="dxa"/>
            <w:gridSpan w:val="5"/>
          </w:tcPr>
          <w:p w:rsidR="008014EE" w:rsidRDefault="008014EE" w:rsidP="003E625C">
            <w:r w:rsidRPr="00D10200">
              <w:t>МБДОУ Детский сад комбинированного типа №4 «Журавушка»</w:t>
            </w:r>
          </w:p>
          <w:p w:rsidR="008014EE" w:rsidRPr="00D10200" w:rsidRDefault="008014EE" w:rsidP="003E625C">
            <w:r w:rsidRPr="00D10200">
              <w:t>г. Асино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6D5C4B">
            <w:pPr>
              <w:spacing w:after="120"/>
            </w:pPr>
            <w:r>
              <w:t>4 чел</w:t>
            </w:r>
          </w:p>
        </w:tc>
        <w:tc>
          <w:tcPr>
            <w:tcW w:w="2216" w:type="dxa"/>
            <w:gridSpan w:val="5"/>
          </w:tcPr>
          <w:p w:rsidR="008014EE" w:rsidRPr="00D10200" w:rsidRDefault="008014EE" w:rsidP="003E625C">
            <w:r w:rsidRPr="00D10200">
              <w:t>Заварухина Татьяна Александровна</w:t>
            </w:r>
          </w:p>
        </w:tc>
        <w:tc>
          <w:tcPr>
            <w:tcW w:w="2103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Вязание, аппликации, пасхальные сувениры</w:t>
            </w:r>
          </w:p>
        </w:tc>
        <w:tc>
          <w:tcPr>
            <w:tcW w:w="960" w:type="dxa"/>
            <w:gridSpan w:val="4"/>
          </w:tcPr>
          <w:p w:rsidR="008014EE" w:rsidRPr="00D10200" w:rsidRDefault="008014EE" w:rsidP="003E625C">
            <w:pPr>
              <w:jc w:val="center"/>
            </w:pPr>
            <w:r w:rsidRPr="00D10200">
              <w:t>3 место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10</w:t>
            </w:r>
          </w:p>
        </w:tc>
        <w:tc>
          <w:tcPr>
            <w:tcW w:w="1780" w:type="dxa"/>
          </w:tcPr>
          <w:p w:rsidR="008014EE" w:rsidRPr="003E625C" w:rsidRDefault="008014EE" w:rsidP="003E625C">
            <w:pPr>
              <w:jc w:val="center"/>
            </w:pPr>
            <w:r>
              <w:t>Групповая работа</w:t>
            </w:r>
          </w:p>
        </w:tc>
        <w:tc>
          <w:tcPr>
            <w:tcW w:w="1984" w:type="dxa"/>
            <w:gridSpan w:val="5"/>
          </w:tcPr>
          <w:p w:rsidR="008014EE" w:rsidRPr="003E625C" w:rsidRDefault="008014EE" w:rsidP="00D10200">
            <w:r w:rsidRPr="003E625C">
              <w:t xml:space="preserve">МАОУ </w:t>
            </w:r>
          </w:p>
          <w:p w:rsidR="008014EE" w:rsidRPr="003E625C" w:rsidRDefault="008014EE" w:rsidP="00D10200">
            <w:r w:rsidRPr="003E625C">
              <w:t>Молчановская СОШ №2</w:t>
            </w:r>
          </w:p>
        </w:tc>
        <w:tc>
          <w:tcPr>
            <w:tcW w:w="1113" w:type="dxa"/>
            <w:gridSpan w:val="5"/>
          </w:tcPr>
          <w:p w:rsidR="008014EE" w:rsidRPr="003E625C" w:rsidRDefault="008014EE" w:rsidP="006D5C4B">
            <w:pPr>
              <w:spacing w:after="120"/>
            </w:pPr>
            <w:r>
              <w:t>6 чел</w:t>
            </w:r>
          </w:p>
        </w:tc>
        <w:tc>
          <w:tcPr>
            <w:tcW w:w="2216" w:type="dxa"/>
            <w:gridSpan w:val="5"/>
          </w:tcPr>
          <w:p w:rsidR="008014EE" w:rsidRPr="003E625C" w:rsidRDefault="008014EE" w:rsidP="003E625C">
            <w:r w:rsidRPr="003E625C">
              <w:t xml:space="preserve">Брагина Галина Анатольевна, </w:t>
            </w:r>
          </w:p>
        </w:tc>
        <w:tc>
          <w:tcPr>
            <w:tcW w:w="2103" w:type="dxa"/>
            <w:gridSpan w:val="4"/>
          </w:tcPr>
          <w:p w:rsidR="008014EE" w:rsidRPr="003E625C" w:rsidRDefault="008014EE" w:rsidP="003E625C">
            <w:pPr>
              <w:jc w:val="center"/>
            </w:pPr>
            <w:r w:rsidRPr="003E625C">
              <w:t>рисунки</w:t>
            </w:r>
          </w:p>
        </w:tc>
        <w:tc>
          <w:tcPr>
            <w:tcW w:w="960" w:type="dxa"/>
            <w:gridSpan w:val="4"/>
          </w:tcPr>
          <w:p w:rsidR="008014EE" w:rsidRPr="003E625C" w:rsidRDefault="008014EE" w:rsidP="003E625C">
            <w:pPr>
              <w:jc w:val="center"/>
            </w:pPr>
            <w:r w:rsidRPr="003E625C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11</w:t>
            </w:r>
          </w:p>
        </w:tc>
        <w:tc>
          <w:tcPr>
            <w:tcW w:w="1780" w:type="dxa"/>
          </w:tcPr>
          <w:p w:rsidR="008014EE" w:rsidRPr="003E625C" w:rsidRDefault="008014EE" w:rsidP="003E625C">
            <w:pPr>
              <w:jc w:val="center"/>
            </w:pPr>
            <w:r>
              <w:t xml:space="preserve">Коллективная работа </w:t>
            </w:r>
          </w:p>
        </w:tc>
        <w:tc>
          <w:tcPr>
            <w:tcW w:w="1984" w:type="dxa"/>
            <w:gridSpan w:val="5"/>
          </w:tcPr>
          <w:p w:rsidR="008014EE" w:rsidRPr="003E625C" w:rsidRDefault="008014EE" w:rsidP="003E625C">
            <w:r w:rsidRPr="003E625C">
              <w:t xml:space="preserve">МАОУ </w:t>
            </w:r>
          </w:p>
          <w:p w:rsidR="008014EE" w:rsidRPr="003E625C" w:rsidRDefault="008014EE" w:rsidP="003E625C">
            <w:r w:rsidRPr="003E625C">
              <w:t>Молчановская СОШ №2</w:t>
            </w:r>
          </w:p>
        </w:tc>
        <w:tc>
          <w:tcPr>
            <w:tcW w:w="1113" w:type="dxa"/>
            <w:gridSpan w:val="5"/>
          </w:tcPr>
          <w:p w:rsidR="008014EE" w:rsidRPr="003E625C" w:rsidRDefault="008014EE" w:rsidP="006D5C4B">
            <w:pPr>
              <w:spacing w:after="120"/>
            </w:pPr>
            <w:r>
              <w:t>6 чел</w:t>
            </w:r>
          </w:p>
        </w:tc>
        <w:tc>
          <w:tcPr>
            <w:tcW w:w="2216" w:type="dxa"/>
            <w:gridSpan w:val="5"/>
          </w:tcPr>
          <w:p w:rsidR="008014EE" w:rsidRPr="003E625C" w:rsidRDefault="008014EE" w:rsidP="003E625C">
            <w:r w:rsidRPr="003E625C">
              <w:t>Олейникова Ирина Федоровна</w:t>
            </w:r>
          </w:p>
        </w:tc>
        <w:tc>
          <w:tcPr>
            <w:tcW w:w="2103" w:type="dxa"/>
            <w:gridSpan w:val="4"/>
          </w:tcPr>
          <w:p w:rsidR="008014EE" w:rsidRPr="003E625C" w:rsidRDefault="008014EE" w:rsidP="003E625C">
            <w:pPr>
              <w:jc w:val="center"/>
            </w:pPr>
            <w:r w:rsidRPr="003E625C">
              <w:t>Книжная выставка</w:t>
            </w:r>
          </w:p>
        </w:tc>
        <w:tc>
          <w:tcPr>
            <w:tcW w:w="960" w:type="dxa"/>
            <w:gridSpan w:val="4"/>
          </w:tcPr>
          <w:p w:rsidR="008014EE" w:rsidRPr="003E625C" w:rsidRDefault="008014EE" w:rsidP="003E625C">
            <w:pPr>
              <w:jc w:val="center"/>
            </w:pPr>
            <w:r w:rsidRPr="003E625C">
              <w:t>сертификат</w:t>
            </w:r>
          </w:p>
        </w:tc>
      </w:tr>
      <w:tr w:rsidR="008014EE">
        <w:trPr>
          <w:trHeight w:val="268"/>
        </w:trPr>
        <w:tc>
          <w:tcPr>
            <w:tcW w:w="485" w:type="dxa"/>
          </w:tcPr>
          <w:p w:rsidR="008014EE" w:rsidRPr="0042783D" w:rsidRDefault="008014EE" w:rsidP="00B052C1">
            <w:r>
              <w:t>12</w:t>
            </w:r>
          </w:p>
        </w:tc>
        <w:tc>
          <w:tcPr>
            <w:tcW w:w="1780" w:type="dxa"/>
          </w:tcPr>
          <w:p w:rsidR="008014EE" w:rsidRPr="003E625C" w:rsidRDefault="008014EE" w:rsidP="00043A6C">
            <w:pPr>
              <w:jc w:val="center"/>
            </w:pPr>
            <w:r>
              <w:t>Групповая работа</w:t>
            </w:r>
          </w:p>
        </w:tc>
        <w:tc>
          <w:tcPr>
            <w:tcW w:w="1984" w:type="dxa"/>
            <w:gridSpan w:val="5"/>
          </w:tcPr>
          <w:p w:rsidR="008014EE" w:rsidRPr="003E625C" w:rsidRDefault="008014EE" w:rsidP="003E625C">
            <w:r w:rsidRPr="003E625C">
              <w:t xml:space="preserve">ОГБОУ </w:t>
            </w:r>
          </w:p>
          <w:p w:rsidR="008014EE" w:rsidRPr="003E625C" w:rsidRDefault="008014EE" w:rsidP="003E625C">
            <w:r w:rsidRPr="003E625C">
              <w:t xml:space="preserve">«Уртамская специальная (коррекционная) школа-интернат для детей-сирот и детей, оставшихся без попечения родителей с ограниченными возможностями здоровья </w:t>
            </w:r>
            <w:r w:rsidRPr="003E625C">
              <w:rPr>
                <w:lang w:val="en-US"/>
              </w:rPr>
              <w:t>VIII</w:t>
            </w:r>
            <w:r w:rsidRPr="003E625C">
              <w:t xml:space="preserve"> вида» с. Уртам, Кожевниковского района</w:t>
            </w:r>
          </w:p>
        </w:tc>
        <w:tc>
          <w:tcPr>
            <w:tcW w:w="1113" w:type="dxa"/>
            <w:gridSpan w:val="5"/>
          </w:tcPr>
          <w:p w:rsidR="008014EE" w:rsidRPr="00D10200" w:rsidRDefault="008014EE" w:rsidP="006D5C4B">
            <w:pPr>
              <w:spacing w:after="120"/>
            </w:pPr>
            <w:r>
              <w:t>10 детей</w:t>
            </w:r>
          </w:p>
        </w:tc>
        <w:tc>
          <w:tcPr>
            <w:tcW w:w="2216" w:type="dxa"/>
            <w:gridSpan w:val="5"/>
          </w:tcPr>
          <w:p w:rsidR="008014EE" w:rsidRPr="003E625C" w:rsidRDefault="008014EE" w:rsidP="003E625C">
            <w:pPr>
              <w:jc w:val="center"/>
            </w:pPr>
          </w:p>
        </w:tc>
        <w:tc>
          <w:tcPr>
            <w:tcW w:w="2103" w:type="dxa"/>
            <w:gridSpan w:val="4"/>
          </w:tcPr>
          <w:p w:rsidR="008014EE" w:rsidRPr="003E625C" w:rsidRDefault="008014EE" w:rsidP="003E625C">
            <w:r w:rsidRPr="003E625C">
              <w:t>Фото с Пасхального праздника</w:t>
            </w:r>
          </w:p>
        </w:tc>
        <w:tc>
          <w:tcPr>
            <w:tcW w:w="960" w:type="dxa"/>
            <w:gridSpan w:val="4"/>
          </w:tcPr>
          <w:p w:rsidR="008014EE" w:rsidRPr="003E625C" w:rsidRDefault="008014EE" w:rsidP="003E625C">
            <w:pPr>
              <w:jc w:val="center"/>
            </w:pPr>
            <w:r w:rsidRPr="003E625C">
              <w:t>сертификат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Pr="003E30E1" w:rsidRDefault="008014EE" w:rsidP="003E62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Проектные работы. «Пасха у наших друзей»</w:t>
            </w:r>
          </w:p>
        </w:tc>
      </w:tr>
      <w:tr w:rsidR="008014EE" w:rsidRPr="00616D52">
        <w:trPr>
          <w:trHeight w:val="144"/>
        </w:trPr>
        <w:tc>
          <w:tcPr>
            <w:tcW w:w="485" w:type="dxa"/>
          </w:tcPr>
          <w:p w:rsidR="008014EE" w:rsidRDefault="008014EE" w:rsidP="00C914A6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C914A6">
            <w:pPr>
              <w:jc w:val="center"/>
            </w:pPr>
            <w:r>
              <w:t>Участник</w:t>
            </w:r>
          </w:p>
        </w:tc>
        <w:tc>
          <w:tcPr>
            <w:tcW w:w="1624" w:type="dxa"/>
            <w:gridSpan w:val="3"/>
          </w:tcPr>
          <w:p w:rsidR="008014EE" w:rsidRDefault="008014EE" w:rsidP="00C914A6">
            <w:pPr>
              <w:jc w:val="center"/>
            </w:pPr>
            <w:r>
              <w:t>ОУ</w:t>
            </w:r>
          </w:p>
        </w:tc>
        <w:tc>
          <w:tcPr>
            <w:tcW w:w="1234" w:type="dxa"/>
            <w:gridSpan w:val="6"/>
          </w:tcPr>
          <w:p w:rsidR="008014EE" w:rsidRDefault="008014EE" w:rsidP="00C914A6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gridSpan w:val="5"/>
          </w:tcPr>
          <w:p w:rsidR="008014EE" w:rsidRDefault="008014EE" w:rsidP="00C914A6">
            <w:pPr>
              <w:jc w:val="center"/>
            </w:pPr>
            <w:r>
              <w:t>Руководитель</w:t>
            </w:r>
          </w:p>
        </w:tc>
        <w:tc>
          <w:tcPr>
            <w:tcW w:w="1780" w:type="dxa"/>
            <w:gridSpan w:val="3"/>
          </w:tcPr>
          <w:p w:rsidR="008014EE" w:rsidRDefault="008014EE" w:rsidP="00C914A6">
            <w:pPr>
              <w:jc w:val="center"/>
            </w:pPr>
            <w:r>
              <w:t>Название работы</w:t>
            </w:r>
          </w:p>
        </w:tc>
        <w:tc>
          <w:tcPr>
            <w:tcW w:w="960" w:type="dxa"/>
            <w:gridSpan w:val="4"/>
          </w:tcPr>
          <w:p w:rsidR="008014EE" w:rsidRDefault="008014EE" w:rsidP="00C914A6">
            <w:pPr>
              <w:jc w:val="center"/>
            </w:pPr>
            <w:r>
              <w:t xml:space="preserve">Место  </w:t>
            </w:r>
          </w:p>
        </w:tc>
      </w:tr>
      <w:tr w:rsidR="008014EE" w:rsidRPr="00616D52">
        <w:trPr>
          <w:trHeight w:val="144"/>
        </w:trPr>
        <w:tc>
          <w:tcPr>
            <w:tcW w:w="485" w:type="dxa"/>
          </w:tcPr>
          <w:p w:rsidR="008014EE" w:rsidRDefault="008014EE" w:rsidP="002028A9">
            <w:r>
              <w:t>1</w:t>
            </w:r>
          </w:p>
        </w:tc>
        <w:tc>
          <w:tcPr>
            <w:tcW w:w="2140" w:type="dxa"/>
            <w:gridSpan w:val="3"/>
          </w:tcPr>
          <w:p w:rsidR="008014EE" w:rsidRPr="002028A9" w:rsidRDefault="008014EE" w:rsidP="002028A9">
            <w:r w:rsidRPr="002028A9">
              <w:t>Ефанова Анастасия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2028A9">
            <w:r w:rsidRPr="002028A9">
              <w:t>МАОУ гимназия № 56</w:t>
            </w:r>
          </w:p>
        </w:tc>
        <w:tc>
          <w:tcPr>
            <w:tcW w:w="1234" w:type="dxa"/>
            <w:gridSpan w:val="6"/>
          </w:tcPr>
          <w:p w:rsidR="008014EE" w:rsidRPr="002028A9" w:rsidRDefault="008014EE" w:rsidP="002028A9">
            <w:r w:rsidRPr="002028A9">
              <w:t>7  класс</w:t>
            </w:r>
          </w:p>
        </w:tc>
        <w:tc>
          <w:tcPr>
            <w:tcW w:w="2418" w:type="dxa"/>
            <w:gridSpan w:val="5"/>
          </w:tcPr>
          <w:p w:rsidR="008014EE" w:rsidRPr="002028A9" w:rsidRDefault="008014EE" w:rsidP="002028A9">
            <w:r w:rsidRPr="002028A9">
              <w:t>Комбарова Любовь Михайловна</w:t>
            </w:r>
          </w:p>
          <w:p w:rsidR="008014EE" w:rsidRPr="002028A9" w:rsidRDefault="008014EE" w:rsidP="002028A9">
            <w:r w:rsidRPr="002028A9">
              <w:t>Макарова Елена Витальевна</w:t>
            </w:r>
          </w:p>
        </w:tc>
        <w:tc>
          <w:tcPr>
            <w:tcW w:w="1780" w:type="dxa"/>
            <w:gridSpan w:val="3"/>
          </w:tcPr>
          <w:p w:rsidR="008014EE" w:rsidRPr="002028A9" w:rsidRDefault="008014EE" w:rsidP="002028A9">
            <w:r w:rsidRPr="002028A9">
              <w:t>«Пасха у наших друзей»: "Пасха в Германии"</w:t>
            </w:r>
          </w:p>
        </w:tc>
        <w:tc>
          <w:tcPr>
            <w:tcW w:w="960" w:type="dxa"/>
            <w:gridSpan w:val="4"/>
          </w:tcPr>
          <w:p w:rsidR="008014EE" w:rsidRPr="00791B40" w:rsidRDefault="008014EE" w:rsidP="003E625C">
            <w:pPr>
              <w:rPr>
                <w:sz w:val="20"/>
                <w:szCs w:val="20"/>
              </w:rPr>
            </w:pPr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Pr="00F41F8E" w:rsidRDefault="008014EE" w:rsidP="002028A9">
            <w:r>
              <w:t>2</w:t>
            </w:r>
          </w:p>
        </w:tc>
        <w:tc>
          <w:tcPr>
            <w:tcW w:w="2140" w:type="dxa"/>
            <w:gridSpan w:val="3"/>
          </w:tcPr>
          <w:p w:rsidR="008014EE" w:rsidRPr="00C57330" w:rsidRDefault="008014EE" w:rsidP="002028A9">
            <w:r w:rsidRPr="00C57330">
              <w:t>Каткова Софья</w:t>
            </w:r>
          </w:p>
          <w:p w:rsidR="008014EE" w:rsidRPr="00C57330" w:rsidRDefault="008014EE" w:rsidP="002028A9"/>
          <w:p w:rsidR="008014EE" w:rsidRPr="00C57330" w:rsidRDefault="008014EE" w:rsidP="002028A9">
            <w:r w:rsidRPr="00C57330">
              <w:t>Перевалов Александр</w:t>
            </w:r>
          </w:p>
        </w:tc>
        <w:tc>
          <w:tcPr>
            <w:tcW w:w="1624" w:type="dxa"/>
            <w:gridSpan w:val="3"/>
          </w:tcPr>
          <w:p w:rsidR="008014EE" w:rsidRPr="00C57330" w:rsidRDefault="008014EE" w:rsidP="002028A9">
            <w:r w:rsidRPr="00C57330">
              <w:t>МАОУ «СОШ №80»</w:t>
            </w:r>
          </w:p>
          <w:p w:rsidR="008014EE" w:rsidRPr="00C57330" w:rsidRDefault="008014EE" w:rsidP="002028A9">
            <w:r>
              <w:t>г</w:t>
            </w:r>
            <w:r w:rsidRPr="00C57330">
              <w:t>.Северск</w:t>
            </w:r>
          </w:p>
        </w:tc>
        <w:tc>
          <w:tcPr>
            <w:tcW w:w="1234" w:type="dxa"/>
            <w:gridSpan w:val="6"/>
          </w:tcPr>
          <w:p w:rsidR="008014EE" w:rsidRPr="00C57330" w:rsidRDefault="008014EE" w:rsidP="002028A9">
            <w:pPr>
              <w:rPr>
                <w:lang w:val="en-US"/>
              </w:rPr>
            </w:pPr>
            <w:r w:rsidRPr="00C57330">
              <w:rPr>
                <w:lang w:val="en-US"/>
              </w:rPr>
              <w:t>5 a</w:t>
            </w:r>
          </w:p>
        </w:tc>
        <w:tc>
          <w:tcPr>
            <w:tcW w:w="2418" w:type="dxa"/>
            <w:gridSpan w:val="5"/>
          </w:tcPr>
          <w:p w:rsidR="008014EE" w:rsidRPr="00C57330" w:rsidRDefault="008014EE" w:rsidP="002028A9">
            <w:r w:rsidRPr="00C57330">
              <w:t>Рудь Евгения Михайловна;</w:t>
            </w:r>
          </w:p>
          <w:p w:rsidR="008014EE" w:rsidRPr="00C57330" w:rsidRDefault="008014EE" w:rsidP="002028A9">
            <w:r w:rsidRPr="00C57330">
              <w:t>Гезь Лариса Владимировна</w:t>
            </w:r>
          </w:p>
        </w:tc>
        <w:tc>
          <w:tcPr>
            <w:tcW w:w="1780" w:type="dxa"/>
            <w:gridSpan w:val="3"/>
          </w:tcPr>
          <w:p w:rsidR="008014EE" w:rsidRPr="002028A9" w:rsidRDefault="008014EE" w:rsidP="002028A9">
            <w:pPr>
              <w:rPr>
                <w:sz w:val="20"/>
                <w:szCs w:val="20"/>
              </w:rPr>
            </w:pPr>
            <w:r w:rsidRPr="002028A9">
              <w:rPr>
                <w:sz w:val="20"/>
                <w:szCs w:val="20"/>
              </w:rPr>
              <w:t>Конкурс  детских проектов</w:t>
            </w:r>
          </w:p>
          <w:p w:rsidR="008014EE" w:rsidRPr="002028A9" w:rsidRDefault="008014EE" w:rsidP="002028A9">
            <w:pPr>
              <w:rPr>
                <w:sz w:val="20"/>
                <w:szCs w:val="20"/>
              </w:rPr>
            </w:pPr>
            <w:r w:rsidRPr="002028A9">
              <w:rPr>
                <w:sz w:val="20"/>
                <w:szCs w:val="20"/>
              </w:rPr>
              <w:t>представление работы на иностранном языке</w:t>
            </w:r>
          </w:p>
        </w:tc>
        <w:tc>
          <w:tcPr>
            <w:tcW w:w="960" w:type="dxa"/>
            <w:gridSpan w:val="4"/>
          </w:tcPr>
          <w:p w:rsidR="008014EE" w:rsidRDefault="008014EE" w:rsidP="002028A9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Pr="00F41F8E" w:rsidRDefault="008014EE" w:rsidP="002028A9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2028A9" w:rsidRDefault="008014EE" w:rsidP="002028A9"/>
        </w:tc>
        <w:tc>
          <w:tcPr>
            <w:tcW w:w="1624" w:type="dxa"/>
            <w:gridSpan w:val="3"/>
          </w:tcPr>
          <w:p w:rsidR="008014EE" w:rsidRPr="002028A9" w:rsidRDefault="008014EE" w:rsidP="002028A9">
            <w:r w:rsidRPr="002028A9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Pr="002028A9" w:rsidRDefault="008014EE" w:rsidP="002028A9">
            <w:r w:rsidRPr="002028A9">
              <w:t>7 Б</w:t>
            </w:r>
          </w:p>
        </w:tc>
        <w:tc>
          <w:tcPr>
            <w:tcW w:w="2418" w:type="dxa"/>
            <w:gridSpan w:val="5"/>
          </w:tcPr>
          <w:p w:rsidR="008014EE" w:rsidRPr="002028A9" w:rsidRDefault="008014EE" w:rsidP="002028A9">
            <w:r w:rsidRPr="002028A9">
              <w:t>Рогозина Мария Евгеньевна</w:t>
            </w:r>
          </w:p>
        </w:tc>
        <w:tc>
          <w:tcPr>
            <w:tcW w:w="1780" w:type="dxa"/>
            <w:gridSpan w:val="3"/>
          </w:tcPr>
          <w:p w:rsidR="008014EE" w:rsidRPr="002028A9" w:rsidRDefault="008014EE" w:rsidP="002028A9">
            <w:r w:rsidRPr="002028A9">
              <w:t>Праздник Пасхи на острове Пасхи</w:t>
            </w:r>
          </w:p>
        </w:tc>
        <w:tc>
          <w:tcPr>
            <w:tcW w:w="960" w:type="dxa"/>
            <w:gridSpan w:val="4"/>
          </w:tcPr>
          <w:p w:rsidR="008014EE" w:rsidRDefault="008014EE" w:rsidP="003E625C">
            <w:r w:rsidRPr="00791B40">
              <w:rPr>
                <w:sz w:val="20"/>
                <w:szCs w:val="20"/>
              </w:rPr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Pr="00F41F8E" w:rsidRDefault="008014EE" w:rsidP="002028A9">
            <w:r>
              <w:t>4</w:t>
            </w:r>
          </w:p>
        </w:tc>
        <w:tc>
          <w:tcPr>
            <w:tcW w:w="2140" w:type="dxa"/>
            <w:gridSpan w:val="3"/>
          </w:tcPr>
          <w:p w:rsidR="008014EE" w:rsidRPr="002028A9" w:rsidRDefault="008014EE" w:rsidP="002028A9">
            <w:pPr>
              <w:rPr>
                <w:lang w:val="en-US"/>
              </w:rPr>
            </w:pPr>
            <w:r w:rsidRPr="002028A9">
              <w:t xml:space="preserve"> Далалаев Дмитрий Владимирови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2028A9">
            <w:pPr>
              <w:rPr>
                <w:sz w:val="20"/>
                <w:szCs w:val="20"/>
              </w:rPr>
            </w:pPr>
            <w:r w:rsidRPr="002028A9">
              <w:t>МБОУ СОШ №4 г.  Асино Томская область</w:t>
            </w:r>
          </w:p>
        </w:tc>
        <w:tc>
          <w:tcPr>
            <w:tcW w:w="1234" w:type="dxa"/>
            <w:gridSpan w:val="6"/>
          </w:tcPr>
          <w:p w:rsidR="008014EE" w:rsidRPr="002028A9" w:rsidRDefault="008014EE" w:rsidP="002028A9">
            <w:pPr>
              <w:rPr>
                <w:sz w:val="20"/>
                <w:szCs w:val="20"/>
              </w:rPr>
            </w:pPr>
            <w:r w:rsidRPr="002028A9">
              <w:t>6</w:t>
            </w:r>
          </w:p>
        </w:tc>
        <w:tc>
          <w:tcPr>
            <w:tcW w:w="2418" w:type="dxa"/>
            <w:gridSpan w:val="5"/>
          </w:tcPr>
          <w:p w:rsidR="008014EE" w:rsidRPr="002028A9" w:rsidRDefault="008014EE" w:rsidP="002028A9">
            <w:pPr>
              <w:rPr>
                <w:sz w:val="20"/>
                <w:szCs w:val="20"/>
              </w:rPr>
            </w:pPr>
            <w:r w:rsidRPr="002028A9">
              <w:t>Далалаева Вера Александровна</w:t>
            </w:r>
          </w:p>
        </w:tc>
        <w:tc>
          <w:tcPr>
            <w:tcW w:w="1780" w:type="dxa"/>
            <w:gridSpan w:val="3"/>
          </w:tcPr>
          <w:p w:rsidR="008014EE" w:rsidRPr="002028A9" w:rsidRDefault="008014EE" w:rsidP="002028A9">
            <w:pPr>
              <w:pStyle w:val="c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28A9">
              <w:t>конкурсе детских проектов   «Пасха у наших друзей»</w:t>
            </w:r>
          </w:p>
        </w:tc>
        <w:tc>
          <w:tcPr>
            <w:tcW w:w="960" w:type="dxa"/>
            <w:gridSpan w:val="4"/>
          </w:tcPr>
          <w:p w:rsidR="008014EE" w:rsidRDefault="008014EE" w:rsidP="002028A9">
            <w:r w:rsidRPr="00791B40">
              <w:rPr>
                <w:sz w:val="20"/>
                <w:szCs w:val="20"/>
              </w:rPr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Pr="00F41F8E" w:rsidRDefault="008014EE" w:rsidP="002028A9">
            <w:r>
              <w:t>5</w:t>
            </w:r>
          </w:p>
        </w:tc>
        <w:tc>
          <w:tcPr>
            <w:tcW w:w="2140" w:type="dxa"/>
            <w:gridSpan w:val="3"/>
          </w:tcPr>
          <w:p w:rsidR="008014EE" w:rsidRPr="002028A9" w:rsidRDefault="008014EE" w:rsidP="002028A9">
            <w:r w:rsidRPr="002028A9">
              <w:t>Красногорцева Анна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2028A9">
            <w:r w:rsidRPr="002028A9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Pr="002028A9" w:rsidRDefault="008014EE" w:rsidP="002028A9">
            <w:r w:rsidRPr="002028A9">
              <w:t>8</w:t>
            </w:r>
          </w:p>
        </w:tc>
        <w:tc>
          <w:tcPr>
            <w:tcW w:w="2418" w:type="dxa"/>
            <w:gridSpan w:val="5"/>
          </w:tcPr>
          <w:p w:rsidR="008014EE" w:rsidRPr="002028A9" w:rsidRDefault="008014EE" w:rsidP="002028A9">
            <w:r w:rsidRPr="002028A9">
              <w:t>Рогозина М.Е.</w:t>
            </w:r>
          </w:p>
        </w:tc>
        <w:tc>
          <w:tcPr>
            <w:tcW w:w="1780" w:type="dxa"/>
            <w:gridSpan w:val="3"/>
          </w:tcPr>
          <w:p w:rsidR="008014EE" w:rsidRPr="002028A9" w:rsidRDefault="008014EE" w:rsidP="002028A9">
            <w:pPr>
              <w:pStyle w:val="c1"/>
              <w:spacing w:before="0" w:beforeAutospacing="0" w:after="0" w:afterAutospacing="0"/>
              <w:jc w:val="center"/>
            </w:pPr>
            <w:r w:rsidRPr="002028A9">
              <w:t>Пасха в Болгарии</w:t>
            </w:r>
          </w:p>
        </w:tc>
        <w:tc>
          <w:tcPr>
            <w:tcW w:w="960" w:type="dxa"/>
            <w:gridSpan w:val="4"/>
          </w:tcPr>
          <w:p w:rsidR="008014EE" w:rsidRPr="00791B40" w:rsidRDefault="008014EE" w:rsidP="002028A9">
            <w:pPr>
              <w:rPr>
                <w:sz w:val="20"/>
                <w:szCs w:val="20"/>
              </w:rPr>
            </w:pPr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C57330">
            <w:r>
              <w:t>6</w:t>
            </w:r>
          </w:p>
        </w:tc>
        <w:tc>
          <w:tcPr>
            <w:tcW w:w="2140" w:type="dxa"/>
            <w:gridSpan w:val="3"/>
          </w:tcPr>
          <w:p w:rsidR="008014EE" w:rsidRDefault="008014EE" w:rsidP="00C57330">
            <w:r>
              <w:t xml:space="preserve">Сидорова Маргарита 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3E625C">
            <w:r w:rsidRPr="002028A9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C57330">
            <w:r>
              <w:t>9</w:t>
            </w:r>
          </w:p>
        </w:tc>
        <w:tc>
          <w:tcPr>
            <w:tcW w:w="2418" w:type="dxa"/>
            <w:gridSpan w:val="5"/>
          </w:tcPr>
          <w:p w:rsidR="008014EE" w:rsidRDefault="008014EE" w:rsidP="00C57330">
            <w:r>
              <w:t>Кулешова Г.В.</w:t>
            </w:r>
          </w:p>
          <w:p w:rsidR="008014EE" w:rsidRDefault="008014EE" w:rsidP="00C57330">
            <w:r>
              <w:t>Рогозина М.Е.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C57330">
            <w:r w:rsidRPr="00443BDC">
              <w:t>«Словарь православных терминов»</w:t>
            </w:r>
          </w:p>
        </w:tc>
        <w:tc>
          <w:tcPr>
            <w:tcW w:w="960" w:type="dxa"/>
            <w:gridSpan w:val="4"/>
          </w:tcPr>
          <w:p w:rsidR="008014EE" w:rsidRDefault="008014EE" w:rsidP="00C57330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Default="008014EE" w:rsidP="003E625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Проектные работы. 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класс.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584BE7">
            <w:pPr>
              <w:jc w:val="center"/>
            </w:pPr>
            <w:r>
              <w:t>Участник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pPr>
              <w:jc w:val="center"/>
            </w:pPr>
            <w:r>
              <w:t>ОУ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pPr>
              <w:jc w:val="center"/>
            </w:pPr>
            <w:r>
              <w:t>Руководитель</w:t>
            </w:r>
          </w:p>
        </w:tc>
        <w:tc>
          <w:tcPr>
            <w:tcW w:w="1780" w:type="dxa"/>
            <w:gridSpan w:val="3"/>
          </w:tcPr>
          <w:p w:rsidR="008014EE" w:rsidRDefault="008014EE" w:rsidP="00584BE7">
            <w:pPr>
              <w:jc w:val="center"/>
            </w:pPr>
            <w:r>
              <w:t>Название работы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1. Штополь  Елизавета</w:t>
            </w:r>
          </w:p>
          <w:p w:rsidR="008014EE" w:rsidRDefault="008014EE" w:rsidP="0066789B">
            <w:r>
              <w:t>2. Перемитина Екатерина</w:t>
            </w:r>
          </w:p>
          <w:p w:rsidR="008014EE" w:rsidRDefault="008014EE" w:rsidP="0066789B">
            <w:r>
              <w:t>3.Теплухина Ксения</w:t>
            </w:r>
          </w:p>
          <w:p w:rsidR="008014EE" w:rsidRDefault="008014EE" w:rsidP="0066789B">
            <w:r>
              <w:t>4. Клюквина Анастасия</w:t>
            </w:r>
          </w:p>
          <w:p w:rsidR="008014EE" w:rsidRDefault="008014EE" w:rsidP="0066789B">
            <w:r>
              <w:t>5. Салато Анастасия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ОУ</w:t>
            </w:r>
            <w:r w:rsidRPr="0066789B">
              <w:t>МАОУ гимназия № 56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 w:rsidRPr="0066789B">
              <w:t>7- 9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66789B">
            <w:r w:rsidRPr="00546966">
              <w:t>Михайлова Ольга Геннадьевна</w:t>
            </w:r>
            <w:r w:rsidRPr="00546966">
              <w:tab/>
            </w:r>
          </w:p>
          <w:p w:rsidR="008014EE" w:rsidRPr="00546966" w:rsidRDefault="008014EE" w:rsidP="0066789B"/>
        </w:tc>
        <w:tc>
          <w:tcPr>
            <w:tcW w:w="1780" w:type="dxa"/>
            <w:gridSpan w:val="3"/>
          </w:tcPr>
          <w:p w:rsidR="008014EE" w:rsidRPr="00546966" w:rsidRDefault="008014EE" w:rsidP="0066789B">
            <w:r w:rsidRPr="00546966">
              <w:t>«Проектная работа «Светлое Христово Воскресение»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2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1. Почуева Анастасия</w:t>
            </w:r>
          </w:p>
          <w:p w:rsidR="008014EE" w:rsidRDefault="008014EE" w:rsidP="0066789B">
            <w:r>
              <w:t>2. Яковлева Юлия</w:t>
            </w:r>
          </w:p>
          <w:p w:rsidR="008014EE" w:rsidRDefault="008014EE" w:rsidP="0066789B">
            <w:r>
              <w:t>3.Колесова Екатерина</w:t>
            </w:r>
          </w:p>
          <w:p w:rsidR="008014EE" w:rsidRDefault="008014EE" w:rsidP="0066789B">
            <w:r>
              <w:t>4. Шарубина Анастасия</w:t>
            </w:r>
          </w:p>
          <w:p w:rsidR="008014EE" w:rsidRDefault="008014EE" w:rsidP="0066789B">
            <w:r>
              <w:t>5. Мишкина Анастасия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ОУ</w:t>
            </w:r>
            <w:r w:rsidRPr="0066789B">
              <w:t>МАОУ гимназия № 56</w:t>
            </w:r>
          </w:p>
        </w:tc>
        <w:tc>
          <w:tcPr>
            <w:tcW w:w="1234" w:type="dxa"/>
            <w:gridSpan w:val="6"/>
          </w:tcPr>
          <w:p w:rsidR="008014EE" w:rsidRPr="0066789B" w:rsidRDefault="008014EE" w:rsidP="0066789B">
            <w:pPr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66789B">
            <w:r w:rsidRPr="00546966">
              <w:t>Кожухова Оксана Сергеевна</w:t>
            </w:r>
          </w:p>
          <w:p w:rsidR="008014EE" w:rsidRPr="00546966" w:rsidRDefault="008014EE" w:rsidP="0066789B">
            <w:r w:rsidRPr="00546966">
              <w:tab/>
            </w:r>
          </w:p>
          <w:p w:rsidR="008014EE" w:rsidRPr="00546966" w:rsidRDefault="008014EE" w:rsidP="0066789B"/>
        </w:tc>
        <w:tc>
          <w:tcPr>
            <w:tcW w:w="1780" w:type="dxa"/>
            <w:gridSpan w:val="3"/>
          </w:tcPr>
          <w:p w:rsidR="008014EE" w:rsidRPr="00546966" w:rsidRDefault="008014EE" w:rsidP="0066789B">
            <w:r w:rsidRPr="00546966">
              <w:t>«Проектная работа «Светлое Христово Воскресение»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D70232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546966" w:rsidRDefault="008014EE" w:rsidP="00D702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Надежда Александровна </w:t>
            </w:r>
          </w:p>
        </w:tc>
        <w:tc>
          <w:tcPr>
            <w:tcW w:w="1624" w:type="dxa"/>
            <w:gridSpan w:val="3"/>
          </w:tcPr>
          <w:p w:rsidR="008014EE" w:rsidRPr="00546966" w:rsidRDefault="008014EE" w:rsidP="00D70232">
            <w:r>
              <w:t>МАОУ СОШ №</w:t>
            </w:r>
            <w:r w:rsidRPr="00546966">
              <w:t>6</w:t>
            </w:r>
            <w:r>
              <w:t>4</w:t>
            </w:r>
          </w:p>
          <w:p w:rsidR="008014EE" w:rsidRPr="00546966" w:rsidRDefault="008014EE" w:rsidP="00D70232">
            <w:pPr>
              <w:jc w:val="both"/>
            </w:pPr>
          </w:p>
        </w:tc>
        <w:tc>
          <w:tcPr>
            <w:tcW w:w="1234" w:type="dxa"/>
            <w:gridSpan w:val="6"/>
          </w:tcPr>
          <w:p w:rsidR="008014EE" w:rsidRPr="002E492C" w:rsidRDefault="008014EE" w:rsidP="00D7023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D70232">
            <w:r>
              <w:t>Самцова Елена михайловна</w:t>
            </w:r>
          </w:p>
        </w:tc>
        <w:tc>
          <w:tcPr>
            <w:tcW w:w="1780" w:type="dxa"/>
            <w:gridSpan w:val="3"/>
          </w:tcPr>
          <w:p w:rsidR="008014EE" w:rsidRPr="00546966" w:rsidRDefault="008014EE" w:rsidP="00D70232">
            <w:r w:rsidRPr="00546966">
              <w:t>«Проектная работа «Светлое Христово Воскресение»</w:t>
            </w:r>
          </w:p>
        </w:tc>
        <w:tc>
          <w:tcPr>
            <w:tcW w:w="960" w:type="dxa"/>
            <w:gridSpan w:val="4"/>
          </w:tcPr>
          <w:p w:rsidR="008014EE" w:rsidRDefault="008014EE" w:rsidP="00D70232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2E492C">
            <w:r>
              <w:t>4</w:t>
            </w:r>
          </w:p>
        </w:tc>
        <w:tc>
          <w:tcPr>
            <w:tcW w:w="2140" w:type="dxa"/>
            <w:gridSpan w:val="3"/>
          </w:tcPr>
          <w:p w:rsidR="008014EE" w:rsidRDefault="008014EE" w:rsidP="002E492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Жарков Сергей </w:t>
            </w:r>
          </w:p>
        </w:tc>
        <w:tc>
          <w:tcPr>
            <w:tcW w:w="1624" w:type="dxa"/>
            <w:gridSpan w:val="3"/>
          </w:tcPr>
          <w:p w:rsidR="008014EE" w:rsidRPr="002E492C" w:rsidRDefault="008014EE" w:rsidP="002E492C">
            <w:r>
              <w:t>МАОУ СОШ №58 г. Томска</w:t>
            </w:r>
          </w:p>
        </w:tc>
        <w:tc>
          <w:tcPr>
            <w:tcW w:w="1234" w:type="dxa"/>
            <w:gridSpan w:val="6"/>
          </w:tcPr>
          <w:p w:rsidR="008014EE" w:rsidRPr="002E492C" w:rsidRDefault="008014EE" w:rsidP="002E492C">
            <w:r w:rsidRPr="002E492C">
              <w:t>10</w:t>
            </w:r>
          </w:p>
        </w:tc>
        <w:tc>
          <w:tcPr>
            <w:tcW w:w="2418" w:type="dxa"/>
            <w:gridSpan w:val="5"/>
          </w:tcPr>
          <w:p w:rsidR="008014EE" w:rsidRDefault="008014EE" w:rsidP="002E492C">
            <w:r>
              <w:t>Кулешова Наталья Викторовна</w:t>
            </w:r>
          </w:p>
        </w:tc>
        <w:tc>
          <w:tcPr>
            <w:tcW w:w="1780" w:type="dxa"/>
            <w:gridSpan w:val="3"/>
          </w:tcPr>
          <w:p w:rsidR="008014EE" w:rsidRPr="00546966" w:rsidRDefault="008014EE" w:rsidP="002E492C">
            <w:r>
              <w:t>Журнал «Зернышки Православия»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5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Коллективная работа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МБОУ Богашовская СОШ им. Федорова</w:t>
            </w:r>
          </w:p>
        </w:tc>
        <w:tc>
          <w:tcPr>
            <w:tcW w:w="1234" w:type="dxa"/>
            <w:gridSpan w:val="6"/>
          </w:tcPr>
          <w:p w:rsidR="008014EE" w:rsidRDefault="008014EE" w:rsidP="0066789B"/>
        </w:tc>
        <w:tc>
          <w:tcPr>
            <w:tcW w:w="2418" w:type="dxa"/>
            <w:gridSpan w:val="5"/>
          </w:tcPr>
          <w:p w:rsidR="008014EE" w:rsidRDefault="008014EE" w:rsidP="0066789B">
            <w:r>
              <w:t>Лизина Людмила Геннадьевна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«Наш Храм»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6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Маркова Ксения</w:t>
            </w:r>
          </w:p>
        </w:tc>
        <w:tc>
          <w:tcPr>
            <w:tcW w:w="1624" w:type="dxa"/>
            <w:gridSpan w:val="3"/>
          </w:tcPr>
          <w:p w:rsidR="008014EE" w:rsidRDefault="008014EE" w:rsidP="002E492C">
            <w:r>
              <w:t>МАОУ СОШ №43</w:t>
            </w:r>
          </w:p>
          <w:p w:rsidR="008014EE" w:rsidRPr="002E492C" w:rsidRDefault="008014EE" w:rsidP="002E492C">
            <w:r>
              <w:t xml:space="preserve">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10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Ярославцева Людмила Сергеевна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Сошествие во ад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7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Самойлов Илья</w:t>
            </w:r>
          </w:p>
        </w:tc>
        <w:tc>
          <w:tcPr>
            <w:tcW w:w="1624" w:type="dxa"/>
            <w:gridSpan w:val="3"/>
          </w:tcPr>
          <w:p w:rsidR="008014EE" w:rsidRDefault="008014EE" w:rsidP="002E492C">
            <w:r>
              <w:t>МАОУ СОШ №43</w:t>
            </w:r>
          </w:p>
          <w:p w:rsidR="008014EE" w:rsidRPr="002E492C" w:rsidRDefault="008014EE" w:rsidP="002E492C">
            <w:r>
              <w:t>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10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 w:rsidRPr="00584BE7">
              <w:t>Ярославцева Людмила Сергеевна</w:t>
            </w:r>
          </w:p>
        </w:tc>
        <w:tc>
          <w:tcPr>
            <w:tcW w:w="1780" w:type="dxa"/>
            <w:gridSpan w:val="3"/>
          </w:tcPr>
          <w:p w:rsidR="008014EE" w:rsidRPr="00584BE7" w:rsidRDefault="008014EE" w:rsidP="0066789B">
            <w:r>
              <w:t>Георгий Победоносец в иконописи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8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Красногорцева Анна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 w:rsidRPr="00584BE7">
              <w:t>МАОУ СОШ №58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8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Погребняк</w:t>
            </w:r>
          </w:p>
          <w:p w:rsidR="008014EE" w:rsidRDefault="008014EE" w:rsidP="0066789B">
            <w:r>
              <w:t>Галина Николаевна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Христианский поэт Николай Клюев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Default="008014EE" w:rsidP="0066789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Проектные работы. 1- 7 класс.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584BE7">
            <w:pPr>
              <w:jc w:val="center"/>
            </w:pPr>
            <w:r>
              <w:t>Участник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pPr>
              <w:jc w:val="center"/>
            </w:pPr>
            <w:r>
              <w:t>ОУ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pPr>
              <w:jc w:val="center"/>
            </w:pPr>
            <w:r>
              <w:t>Руководитель</w:t>
            </w:r>
          </w:p>
        </w:tc>
        <w:tc>
          <w:tcPr>
            <w:tcW w:w="1780" w:type="dxa"/>
            <w:gridSpan w:val="3"/>
          </w:tcPr>
          <w:p w:rsidR="008014EE" w:rsidRDefault="008014EE" w:rsidP="00584BE7">
            <w:pPr>
              <w:jc w:val="center"/>
            </w:pPr>
            <w:r>
              <w:t>Название работы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1</w:t>
            </w:r>
          </w:p>
        </w:tc>
        <w:tc>
          <w:tcPr>
            <w:tcW w:w="2140" w:type="dxa"/>
            <w:gridSpan w:val="3"/>
          </w:tcPr>
          <w:p w:rsidR="008014EE" w:rsidRPr="00546966" w:rsidRDefault="008014EE" w:rsidP="00584BE7">
            <w:pPr>
              <w:rPr>
                <w:lang w:val="en-US"/>
              </w:rPr>
            </w:pPr>
            <w:r w:rsidRPr="00546966">
              <w:t>Огнев Никита</w:t>
            </w:r>
          </w:p>
          <w:p w:rsidR="008014EE" w:rsidRPr="00546966" w:rsidRDefault="008014EE" w:rsidP="00584BE7">
            <w:pPr>
              <w:rPr>
                <w:lang w:val="en-US"/>
              </w:rPr>
            </w:pPr>
          </w:p>
        </w:tc>
        <w:tc>
          <w:tcPr>
            <w:tcW w:w="1624" w:type="dxa"/>
            <w:gridSpan w:val="3"/>
          </w:tcPr>
          <w:p w:rsidR="008014EE" w:rsidRPr="00546966" w:rsidRDefault="008014EE" w:rsidP="00584BE7">
            <w:r w:rsidRPr="00546966">
              <w:t>МАОУ гимназия №56</w:t>
            </w:r>
          </w:p>
        </w:tc>
        <w:tc>
          <w:tcPr>
            <w:tcW w:w="1234" w:type="dxa"/>
            <w:gridSpan w:val="6"/>
          </w:tcPr>
          <w:p w:rsidR="008014EE" w:rsidRPr="00546966" w:rsidRDefault="008014EE" w:rsidP="00584BE7">
            <w:r w:rsidRPr="00546966">
              <w:t>7 класс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584BE7">
            <w:r w:rsidRPr="00546966">
              <w:t>учитель Комбарова Любовь Михайловна</w:t>
            </w:r>
          </w:p>
        </w:tc>
        <w:tc>
          <w:tcPr>
            <w:tcW w:w="1780" w:type="dxa"/>
            <w:gridSpan w:val="3"/>
          </w:tcPr>
          <w:p w:rsidR="008014EE" w:rsidRPr="00546966" w:rsidRDefault="008014EE" w:rsidP="00584BE7">
            <w:r w:rsidRPr="00546966">
              <w:t>Проектная  работа «Светлое Христово</w:t>
            </w:r>
          </w:p>
          <w:p w:rsidR="008014EE" w:rsidRPr="00546966" w:rsidRDefault="008014EE" w:rsidP="00584BE7">
            <w:r w:rsidRPr="00546966">
              <w:t>Воскресение»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2</w:t>
            </w:r>
          </w:p>
        </w:tc>
        <w:tc>
          <w:tcPr>
            <w:tcW w:w="2140" w:type="dxa"/>
            <w:gridSpan w:val="3"/>
          </w:tcPr>
          <w:p w:rsidR="008014EE" w:rsidRPr="00546966" w:rsidRDefault="008014EE" w:rsidP="00584BE7">
            <w:r w:rsidRPr="00546966">
              <w:t>Бондаренко Данил</w:t>
            </w:r>
          </w:p>
        </w:tc>
        <w:tc>
          <w:tcPr>
            <w:tcW w:w="1624" w:type="dxa"/>
            <w:gridSpan w:val="3"/>
          </w:tcPr>
          <w:p w:rsidR="008014EE" w:rsidRPr="00546966" w:rsidRDefault="008014EE" w:rsidP="00584BE7">
            <w:r w:rsidRPr="00546966">
              <w:t>МАОУ гимназия № 56</w:t>
            </w:r>
          </w:p>
        </w:tc>
        <w:tc>
          <w:tcPr>
            <w:tcW w:w="1234" w:type="dxa"/>
            <w:gridSpan w:val="6"/>
          </w:tcPr>
          <w:p w:rsidR="008014EE" w:rsidRPr="00546966" w:rsidRDefault="008014EE" w:rsidP="00584BE7">
            <w:r w:rsidRPr="00546966">
              <w:t>5 класс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584BE7">
            <w:r w:rsidRPr="00546966">
              <w:t>Комбарова Любовь Михайловна</w:t>
            </w:r>
          </w:p>
        </w:tc>
        <w:tc>
          <w:tcPr>
            <w:tcW w:w="1780" w:type="dxa"/>
            <w:gridSpan w:val="3"/>
          </w:tcPr>
          <w:p w:rsidR="008014EE" w:rsidRPr="00546966" w:rsidRDefault="008014EE" w:rsidP="00584BE7">
            <w:r w:rsidRPr="00546966">
              <w:t>Проектная работа «Светлое</w:t>
            </w:r>
          </w:p>
          <w:p w:rsidR="008014EE" w:rsidRPr="00546966" w:rsidRDefault="008014EE" w:rsidP="00584BE7">
            <w:r w:rsidRPr="00546966">
              <w:t>Христово Воскресение»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546966" w:rsidRDefault="008014EE" w:rsidP="00584BE7">
            <w:pPr>
              <w:tabs>
                <w:tab w:val="left" w:pos="0"/>
              </w:tabs>
              <w:jc w:val="both"/>
            </w:pPr>
            <w:r w:rsidRPr="00546966">
              <w:t>Ковалевская Арина</w:t>
            </w:r>
          </w:p>
          <w:p w:rsidR="008014EE" w:rsidRPr="00546966" w:rsidRDefault="008014EE" w:rsidP="00584BE7"/>
        </w:tc>
        <w:tc>
          <w:tcPr>
            <w:tcW w:w="1624" w:type="dxa"/>
            <w:gridSpan w:val="3"/>
          </w:tcPr>
          <w:p w:rsidR="008014EE" w:rsidRPr="00546966" w:rsidRDefault="008014EE" w:rsidP="00584BE7">
            <w:r w:rsidRPr="00546966">
              <w:t>МАОУ гимназия №29</w:t>
            </w:r>
          </w:p>
        </w:tc>
        <w:tc>
          <w:tcPr>
            <w:tcW w:w="1234" w:type="dxa"/>
            <w:gridSpan w:val="6"/>
          </w:tcPr>
          <w:p w:rsidR="008014EE" w:rsidRPr="00546966" w:rsidRDefault="008014EE" w:rsidP="00584BE7">
            <w:r w:rsidRPr="00546966">
              <w:t>3 г класс</w:t>
            </w:r>
          </w:p>
        </w:tc>
        <w:tc>
          <w:tcPr>
            <w:tcW w:w="2418" w:type="dxa"/>
            <w:gridSpan w:val="5"/>
          </w:tcPr>
          <w:p w:rsidR="008014EE" w:rsidRPr="00546966" w:rsidRDefault="008014EE" w:rsidP="00584BE7">
            <w:r w:rsidRPr="00546966">
              <w:t>Истомина Людмила Николаевна</w:t>
            </w:r>
          </w:p>
        </w:tc>
        <w:tc>
          <w:tcPr>
            <w:tcW w:w="1780" w:type="dxa"/>
            <w:gridSpan w:val="3"/>
          </w:tcPr>
          <w:p w:rsidR="008014EE" w:rsidRPr="00546966" w:rsidRDefault="008014EE" w:rsidP="00584BE7">
            <w:r w:rsidRPr="00546966">
              <w:t>«Пасха - Светлое Христово Воскресение».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4</w:t>
            </w:r>
          </w:p>
        </w:tc>
        <w:tc>
          <w:tcPr>
            <w:tcW w:w="2140" w:type="dxa"/>
            <w:gridSpan w:val="3"/>
          </w:tcPr>
          <w:p w:rsidR="008014EE" w:rsidRPr="00443BDC" w:rsidRDefault="008014EE" w:rsidP="00584BE7">
            <w:r>
              <w:t xml:space="preserve">Цветкова Анна 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r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r>
              <w:t>4 Б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r>
              <w:t>Кулешова Наталья Викторовна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584BE7">
            <w:r w:rsidRPr="00443BDC">
              <w:t>Свеча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5</w:t>
            </w:r>
          </w:p>
        </w:tc>
        <w:tc>
          <w:tcPr>
            <w:tcW w:w="2140" w:type="dxa"/>
            <w:gridSpan w:val="3"/>
          </w:tcPr>
          <w:p w:rsidR="008014EE" w:rsidRDefault="008014EE" w:rsidP="00584BE7">
            <w:r>
              <w:t>Яковлев Дмитрий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r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r>
              <w:t>4 А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r>
              <w:t>Кулешова Наталья Викторовна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584BE7">
            <w:r>
              <w:t>Праздник Пасхи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6</w:t>
            </w:r>
          </w:p>
        </w:tc>
        <w:tc>
          <w:tcPr>
            <w:tcW w:w="2140" w:type="dxa"/>
            <w:gridSpan w:val="3"/>
          </w:tcPr>
          <w:p w:rsidR="008014EE" w:rsidRDefault="008014EE" w:rsidP="00584BE7">
            <w:r>
              <w:t>Группа учеников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r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r>
              <w:t xml:space="preserve">1 Б 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r>
              <w:t xml:space="preserve">Карепанова </w:t>
            </w:r>
          </w:p>
          <w:p w:rsidR="008014EE" w:rsidRDefault="008014EE" w:rsidP="00584BE7">
            <w:r>
              <w:t>Нина Владимировна</w:t>
            </w:r>
          </w:p>
          <w:p w:rsidR="008014EE" w:rsidRDefault="008014EE" w:rsidP="00584BE7"/>
        </w:tc>
        <w:tc>
          <w:tcPr>
            <w:tcW w:w="1780" w:type="dxa"/>
            <w:gridSpan w:val="3"/>
          </w:tcPr>
          <w:p w:rsidR="008014EE" w:rsidRPr="00443BDC" w:rsidRDefault="008014EE" w:rsidP="00584BE7">
            <w:r>
              <w:t>Жены мироносецы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584BE7">
            <w:r>
              <w:t>7</w:t>
            </w:r>
          </w:p>
        </w:tc>
        <w:tc>
          <w:tcPr>
            <w:tcW w:w="2140" w:type="dxa"/>
            <w:gridSpan w:val="3"/>
          </w:tcPr>
          <w:p w:rsidR="008014EE" w:rsidRDefault="008014EE" w:rsidP="00584BE7">
            <w:r>
              <w:t>Группа учеников</w:t>
            </w:r>
          </w:p>
        </w:tc>
        <w:tc>
          <w:tcPr>
            <w:tcW w:w="1624" w:type="dxa"/>
            <w:gridSpan w:val="3"/>
          </w:tcPr>
          <w:p w:rsidR="008014EE" w:rsidRDefault="008014EE" w:rsidP="00584BE7">
            <w:r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584BE7">
            <w:r>
              <w:t xml:space="preserve">2 Б </w:t>
            </w:r>
          </w:p>
        </w:tc>
        <w:tc>
          <w:tcPr>
            <w:tcW w:w="2418" w:type="dxa"/>
            <w:gridSpan w:val="5"/>
          </w:tcPr>
          <w:p w:rsidR="008014EE" w:rsidRDefault="008014EE" w:rsidP="00584BE7">
            <w:r>
              <w:t xml:space="preserve">Карепанова </w:t>
            </w:r>
          </w:p>
          <w:p w:rsidR="008014EE" w:rsidRDefault="008014EE" w:rsidP="00584BE7">
            <w:r>
              <w:t>Нина Владимировна</w:t>
            </w:r>
          </w:p>
          <w:p w:rsidR="008014EE" w:rsidRDefault="008014EE" w:rsidP="00584BE7"/>
        </w:tc>
        <w:tc>
          <w:tcPr>
            <w:tcW w:w="1780" w:type="dxa"/>
            <w:gridSpan w:val="3"/>
          </w:tcPr>
          <w:p w:rsidR="008014EE" w:rsidRPr="00443BDC" w:rsidRDefault="008014EE" w:rsidP="00584BE7">
            <w:r>
              <w:t>Дорога к Пасхе</w:t>
            </w:r>
          </w:p>
        </w:tc>
        <w:tc>
          <w:tcPr>
            <w:tcW w:w="960" w:type="dxa"/>
            <w:gridSpan w:val="4"/>
          </w:tcPr>
          <w:p w:rsidR="008014EE" w:rsidRDefault="008014EE" w:rsidP="00584BE7"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F40E0C">
            <w:r>
              <w:t>8</w:t>
            </w:r>
          </w:p>
        </w:tc>
        <w:tc>
          <w:tcPr>
            <w:tcW w:w="2140" w:type="dxa"/>
            <w:gridSpan w:val="3"/>
          </w:tcPr>
          <w:p w:rsidR="008014EE" w:rsidRPr="00C145F1" w:rsidRDefault="008014EE" w:rsidP="00F40E0C">
            <w:r w:rsidRPr="00C145F1">
              <w:t xml:space="preserve">Ершов </w:t>
            </w:r>
          </w:p>
          <w:p w:rsidR="008014EE" w:rsidRPr="00C145F1" w:rsidRDefault="008014EE" w:rsidP="00F40E0C">
            <w:r w:rsidRPr="00C145F1">
              <w:t>Владимир</w:t>
            </w:r>
          </w:p>
        </w:tc>
        <w:tc>
          <w:tcPr>
            <w:tcW w:w="1624" w:type="dxa"/>
            <w:gridSpan w:val="3"/>
          </w:tcPr>
          <w:p w:rsidR="008014EE" w:rsidRPr="00C145F1" w:rsidRDefault="008014EE" w:rsidP="00F40E0C">
            <w:r w:rsidRPr="00C145F1">
              <w:t xml:space="preserve">Школа-интернат №1 г. Томска </w:t>
            </w:r>
          </w:p>
        </w:tc>
        <w:tc>
          <w:tcPr>
            <w:tcW w:w="1234" w:type="dxa"/>
            <w:gridSpan w:val="6"/>
          </w:tcPr>
          <w:p w:rsidR="008014EE" w:rsidRPr="00F40E0C" w:rsidRDefault="008014EE" w:rsidP="00F40E0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8" w:type="dxa"/>
            <w:gridSpan w:val="5"/>
          </w:tcPr>
          <w:p w:rsidR="008014EE" w:rsidRPr="00C145F1" w:rsidRDefault="008014EE" w:rsidP="00F40E0C">
            <w:r w:rsidRPr="00C145F1">
              <w:t>Литвина Ирина Леонидовна</w:t>
            </w:r>
          </w:p>
          <w:p w:rsidR="008014EE" w:rsidRPr="00C145F1" w:rsidRDefault="008014EE" w:rsidP="00F40E0C">
            <w:r w:rsidRPr="00C145F1">
              <w:t xml:space="preserve">Насонова Светлана </w:t>
            </w:r>
          </w:p>
        </w:tc>
        <w:tc>
          <w:tcPr>
            <w:tcW w:w="1780" w:type="dxa"/>
            <w:gridSpan w:val="3"/>
          </w:tcPr>
          <w:p w:rsidR="008014EE" w:rsidRPr="00C145F1" w:rsidRDefault="008014EE" w:rsidP="00F40E0C">
            <w:pPr>
              <w:pStyle w:val="c1"/>
              <w:spacing w:before="0" w:beforeAutospacing="0" w:after="0" w:afterAutospacing="0"/>
              <w:jc w:val="center"/>
            </w:pPr>
            <w:r w:rsidRPr="00C145F1">
              <w:rPr>
                <w:sz w:val="22"/>
                <w:szCs w:val="22"/>
              </w:rPr>
              <w:t>Красота спасет мир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F40E0C">
            <w:r>
              <w:t>9</w:t>
            </w:r>
          </w:p>
        </w:tc>
        <w:tc>
          <w:tcPr>
            <w:tcW w:w="2140" w:type="dxa"/>
            <w:gridSpan w:val="3"/>
          </w:tcPr>
          <w:p w:rsidR="008014EE" w:rsidRPr="00F40E0C" w:rsidRDefault="008014EE" w:rsidP="00F40E0C">
            <w:r>
              <w:t>Гурто Тимофей</w:t>
            </w:r>
          </w:p>
        </w:tc>
        <w:tc>
          <w:tcPr>
            <w:tcW w:w="1624" w:type="dxa"/>
            <w:gridSpan w:val="3"/>
          </w:tcPr>
          <w:p w:rsidR="008014EE" w:rsidRDefault="008014EE" w:rsidP="00F40E0C">
            <w:r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Pr="00F40E0C" w:rsidRDefault="008014EE" w:rsidP="00F40E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8" w:type="dxa"/>
            <w:gridSpan w:val="5"/>
          </w:tcPr>
          <w:p w:rsidR="008014EE" w:rsidRPr="00C145F1" w:rsidRDefault="008014EE" w:rsidP="00F40E0C">
            <w:r>
              <w:t>Лепешкина Е.Г.</w:t>
            </w:r>
          </w:p>
        </w:tc>
        <w:tc>
          <w:tcPr>
            <w:tcW w:w="1780" w:type="dxa"/>
            <w:gridSpan w:val="3"/>
          </w:tcPr>
          <w:p w:rsidR="008014EE" w:rsidRPr="00C145F1" w:rsidRDefault="008014EE" w:rsidP="00F40E0C">
            <w:pPr>
              <w:pStyle w:val="c1"/>
              <w:spacing w:before="0" w:beforeAutospacing="0" w:after="0" w:afterAutospacing="0"/>
              <w:jc w:val="center"/>
            </w:pPr>
            <w:r>
              <w:t>Светлый праздник Пасхи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10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Лаптева Ксения</w:t>
            </w:r>
          </w:p>
        </w:tc>
        <w:tc>
          <w:tcPr>
            <w:tcW w:w="1624" w:type="dxa"/>
            <w:gridSpan w:val="3"/>
          </w:tcPr>
          <w:p w:rsidR="008014EE" w:rsidRDefault="008014EE">
            <w:r w:rsidRPr="00006A5A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4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Каплинская Галина Васильева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Пасха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11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Никитина Яна</w:t>
            </w:r>
          </w:p>
        </w:tc>
        <w:tc>
          <w:tcPr>
            <w:tcW w:w="1624" w:type="dxa"/>
            <w:gridSpan w:val="3"/>
          </w:tcPr>
          <w:p w:rsidR="008014EE" w:rsidRDefault="008014EE">
            <w:r w:rsidRPr="00006A5A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4</w:t>
            </w:r>
          </w:p>
        </w:tc>
        <w:tc>
          <w:tcPr>
            <w:tcW w:w="2418" w:type="dxa"/>
            <w:gridSpan w:val="5"/>
          </w:tcPr>
          <w:p w:rsidR="008014EE" w:rsidRDefault="008014EE">
            <w:r w:rsidRPr="00360CDE">
              <w:t>Каплинская Галина Васильева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Пасха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12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 xml:space="preserve">Храпов Степан </w:t>
            </w:r>
          </w:p>
        </w:tc>
        <w:tc>
          <w:tcPr>
            <w:tcW w:w="1624" w:type="dxa"/>
            <w:gridSpan w:val="3"/>
          </w:tcPr>
          <w:p w:rsidR="008014EE" w:rsidRDefault="008014EE">
            <w:r w:rsidRPr="00006A5A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4</w:t>
            </w:r>
          </w:p>
        </w:tc>
        <w:tc>
          <w:tcPr>
            <w:tcW w:w="2418" w:type="dxa"/>
            <w:gridSpan w:val="5"/>
          </w:tcPr>
          <w:p w:rsidR="008014EE" w:rsidRDefault="008014EE">
            <w:r w:rsidRPr="00360CDE">
              <w:t>Каплинская Галина Васильева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Пасха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13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Кривцова Анастасия</w:t>
            </w:r>
          </w:p>
        </w:tc>
        <w:tc>
          <w:tcPr>
            <w:tcW w:w="1624" w:type="dxa"/>
            <w:gridSpan w:val="3"/>
          </w:tcPr>
          <w:p w:rsidR="008014EE" w:rsidRDefault="008014EE">
            <w:r w:rsidRPr="00006A5A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4</w:t>
            </w:r>
          </w:p>
        </w:tc>
        <w:tc>
          <w:tcPr>
            <w:tcW w:w="2418" w:type="dxa"/>
            <w:gridSpan w:val="5"/>
          </w:tcPr>
          <w:p w:rsidR="008014EE" w:rsidRDefault="008014EE">
            <w:r w:rsidRPr="00360CDE">
              <w:t>Каплинская Галина Васильева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Пасха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14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 xml:space="preserve">Прокофьева Полина </w:t>
            </w:r>
          </w:p>
        </w:tc>
        <w:tc>
          <w:tcPr>
            <w:tcW w:w="1624" w:type="dxa"/>
            <w:gridSpan w:val="3"/>
          </w:tcPr>
          <w:p w:rsidR="008014EE" w:rsidRDefault="008014EE">
            <w:r w:rsidRPr="00006A5A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4</w:t>
            </w:r>
          </w:p>
        </w:tc>
        <w:tc>
          <w:tcPr>
            <w:tcW w:w="2418" w:type="dxa"/>
            <w:gridSpan w:val="5"/>
          </w:tcPr>
          <w:p w:rsidR="008014EE" w:rsidRDefault="008014EE">
            <w:r w:rsidRPr="00360CDE">
              <w:t>Каплинская Галина Васильева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История праздника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15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Аверьянова Анна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ДДТ Искорка</w:t>
            </w:r>
          </w:p>
        </w:tc>
        <w:tc>
          <w:tcPr>
            <w:tcW w:w="1234" w:type="dxa"/>
            <w:gridSpan w:val="6"/>
          </w:tcPr>
          <w:p w:rsidR="008014EE" w:rsidRDefault="008014EE" w:rsidP="0066789B"/>
        </w:tc>
        <w:tc>
          <w:tcPr>
            <w:tcW w:w="2418" w:type="dxa"/>
            <w:gridSpan w:val="5"/>
          </w:tcPr>
          <w:p w:rsidR="008014EE" w:rsidRDefault="008014EE" w:rsidP="0066789B">
            <w:r>
              <w:t>Некрасова Л.Т.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Пасхальный подарок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16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Патласова Светлана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 w:rsidRPr="00F40E0C">
              <w:t>МАОУ СОШ № 58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7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Голобокова О.Д.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Деревянное зодчество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17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Горбачева Валерия Спиридонова Анна</w:t>
            </w:r>
          </w:p>
          <w:p w:rsidR="008014EE" w:rsidRDefault="008014EE" w:rsidP="0066789B">
            <w:r>
              <w:t>Сердюк Кристина</w:t>
            </w:r>
          </w:p>
          <w:p w:rsidR="008014EE" w:rsidRDefault="008014EE" w:rsidP="0066789B">
            <w:r>
              <w:t>Федорова ВиолеттаАбатулина Лейла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МАОУ СОШ № 43</w:t>
            </w:r>
            <w:r w:rsidRPr="00F40E0C">
              <w:t xml:space="preserve"> г. Томска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5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Горбачева О.Л.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Мы рисуем Пасху</w:t>
            </w:r>
          </w:p>
        </w:tc>
        <w:tc>
          <w:tcPr>
            <w:tcW w:w="960" w:type="dxa"/>
            <w:gridSpan w:val="4"/>
          </w:tcPr>
          <w:p w:rsidR="008014EE" w:rsidRDefault="008014EE" w:rsidP="00043A6C">
            <w:r>
              <w:t xml:space="preserve">Сертификат 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18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Иванова Алена</w:t>
            </w:r>
          </w:p>
          <w:p w:rsidR="008014EE" w:rsidRDefault="008014EE" w:rsidP="0066789B">
            <w:r>
              <w:t>Василенко Андрей</w:t>
            </w:r>
          </w:p>
          <w:p w:rsidR="008014EE" w:rsidRDefault="008014EE" w:rsidP="0066789B">
            <w:r>
              <w:t>Вершиненко Аня</w:t>
            </w:r>
          </w:p>
          <w:p w:rsidR="008014EE" w:rsidRDefault="008014EE" w:rsidP="0066789B">
            <w:r>
              <w:t>Кашманова Мария</w:t>
            </w:r>
          </w:p>
        </w:tc>
        <w:tc>
          <w:tcPr>
            <w:tcW w:w="1624" w:type="dxa"/>
            <w:gridSpan w:val="3"/>
          </w:tcPr>
          <w:p w:rsidR="008014EE" w:rsidRDefault="008014EE" w:rsidP="0066789B">
            <w:r>
              <w:t>СОШ</w:t>
            </w:r>
          </w:p>
          <w:p w:rsidR="008014EE" w:rsidRPr="002028A9" w:rsidRDefault="008014EE" w:rsidP="0066789B">
            <w:r>
              <w:t>Г. Асино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2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Далатова В.Д.</w:t>
            </w:r>
          </w:p>
          <w:p w:rsidR="008014EE" w:rsidRDefault="008014EE" w:rsidP="0066789B">
            <w:r>
              <w:t>Заврина С.Е.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Светлое Христово Воскресение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19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r>
              <w:t>Галайчук Анна</w:t>
            </w:r>
          </w:p>
        </w:tc>
        <w:tc>
          <w:tcPr>
            <w:tcW w:w="1624" w:type="dxa"/>
            <w:gridSpan w:val="3"/>
          </w:tcPr>
          <w:p w:rsidR="008014EE" w:rsidRPr="002028A9" w:rsidRDefault="008014EE" w:rsidP="0066789B">
            <w:r>
              <w:t>МАОУ гимн. №55</w:t>
            </w:r>
          </w:p>
        </w:tc>
        <w:tc>
          <w:tcPr>
            <w:tcW w:w="1234" w:type="dxa"/>
            <w:gridSpan w:val="6"/>
          </w:tcPr>
          <w:p w:rsidR="008014EE" w:rsidRDefault="008014EE" w:rsidP="0066789B">
            <w:r>
              <w:t>7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r>
              <w:t>Зоркальцева О.М.</w:t>
            </w:r>
          </w:p>
        </w:tc>
        <w:tc>
          <w:tcPr>
            <w:tcW w:w="1780" w:type="dxa"/>
            <w:gridSpan w:val="3"/>
          </w:tcPr>
          <w:p w:rsidR="008014EE" w:rsidRPr="00443BDC" w:rsidRDefault="008014EE" w:rsidP="0066789B">
            <w:r>
              <w:t>Традиции Томского Богоявленского собора</w:t>
            </w:r>
          </w:p>
        </w:tc>
        <w:tc>
          <w:tcPr>
            <w:tcW w:w="960" w:type="dxa"/>
            <w:gridSpan w:val="4"/>
          </w:tcPr>
          <w:p w:rsidR="008014EE" w:rsidRDefault="008014EE" w:rsidP="0066789B">
            <w:r>
              <w:t>1 место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Pr="003E30E1" w:rsidRDefault="008014EE" w:rsidP="0066789B">
            <w:pPr>
              <w:jc w:val="center"/>
              <w:rPr>
                <w:sz w:val="28"/>
                <w:szCs w:val="28"/>
              </w:rPr>
            </w:pPr>
            <w:r w:rsidRPr="003E30E1">
              <w:rPr>
                <w:b/>
                <w:bCs/>
                <w:sz w:val="28"/>
                <w:szCs w:val="28"/>
              </w:rPr>
              <w:t>Мастер класс</w:t>
            </w:r>
            <w:r>
              <w:rPr>
                <w:b/>
                <w:bCs/>
                <w:sz w:val="28"/>
                <w:szCs w:val="28"/>
              </w:rPr>
              <w:t xml:space="preserve"> «Пасхальный подарок</w:t>
            </w:r>
            <w:r w:rsidRPr="003E30E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014EE" w:rsidRPr="00616D52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pPr>
              <w:jc w:val="center"/>
            </w:pPr>
            <w:r>
              <w:t>Участник</w:t>
            </w:r>
          </w:p>
        </w:tc>
        <w:tc>
          <w:tcPr>
            <w:tcW w:w="1941" w:type="dxa"/>
            <w:gridSpan w:val="5"/>
          </w:tcPr>
          <w:p w:rsidR="008014EE" w:rsidRDefault="008014EE" w:rsidP="0066789B">
            <w:pPr>
              <w:jc w:val="center"/>
            </w:pPr>
            <w:r>
              <w:t>ОУ</w:t>
            </w:r>
          </w:p>
        </w:tc>
        <w:tc>
          <w:tcPr>
            <w:tcW w:w="917" w:type="dxa"/>
            <w:gridSpan w:val="4"/>
          </w:tcPr>
          <w:p w:rsidR="008014EE" w:rsidRDefault="008014EE" w:rsidP="0066789B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gridSpan w:val="5"/>
          </w:tcPr>
          <w:p w:rsidR="008014EE" w:rsidRDefault="008014EE" w:rsidP="0066789B">
            <w:pPr>
              <w:jc w:val="center"/>
            </w:pPr>
            <w:r>
              <w:t>Руководитель</w:t>
            </w:r>
          </w:p>
        </w:tc>
        <w:tc>
          <w:tcPr>
            <w:tcW w:w="1877" w:type="dxa"/>
            <w:gridSpan w:val="5"/>
          </w:tcPr>
          <w:p w:rsidR="008014EE" w:rsidRDefault="008014EE" w:rsidP="0066789B">
            <w:pPr>
              <w:jc w:val="center"/>
            </w:pPr>
            <w:r>
              <w:t>Название работы</w:t>
            </w:r>
          </w:p>
        </w:tc>
        <w:tc>
          <w:tcPr>
            <w:tcW w:w="863" w:type="dxa"/>
            <w:gridSpan w:val="2"/>
          </w:tcPr>
          <w:p w:rsidR="008014EE" w:rsidRDefault="008014EE" w:rsidP="0066789B">
            <w:pPr>
              <w:jc w:val="center"/>
            </w:pPr>
            <w:r>
              <w:t xml:space="preserve">Место  </w:t>
            </w:r>
          </w:p>
        </w:tc>
      </w:tr>
      <w:tr w:rsidR="008014EE" w:rsidRPr="00616D52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Ершов Владимир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Школа-интернат №1 г. Томска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7 кл.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Литвина Ирина Леонидовна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Подсвечник из солёного теста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3 место</w:t>
            </w:r>
          </w:p>
        </w:tc>
      </w:tr>
      <w:tr w:rsidR="008014EE" w:rsidRPr="00616D52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2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Иваницкая Елизавета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№32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3 класс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Иваницкая А.А.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Пасхальное яйцо (пластика)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2 место</w:t>
            </w:r>
          </w:p>
        </w:tc>
      </w:tr>
      <w:tr w:rsidR="008014EE">
        <w:trPr>
          <w:trHeight w:val="579"/>
        </w:trPr>
        <w:tc>
          <w:tcPr>
            <w:tcW w:w="485" w:type="dxa"/>
          </w:tcPr>
          <w:p w:rsidR="008014EE" w:rsidRDefault="008014EE" w:rsidP="0066789B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Белехова Анастасия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6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Кулешова Н.В.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Декупаж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1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4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Патласова Светлана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7Б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>
              <w:t>Михайлова С.И.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Пасхальный подарок  (оригами)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3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5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>
              <w:t>Горшкова Елизавета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7А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Кулешова Н.В.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Пасхальный подарок  (аппликация)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6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Сочнева Анастасия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7А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Кулешова Н.В.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Пасхальный подарок  (аппликация)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7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Лебедь Вероника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1Г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Шварц Алёна Владимировна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Плетение из бумаги (корзинка)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8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Шелемехов Павел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МАОУ СОШ №58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1Г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Шварц Алёна Владимировна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Пасхальный цыплёнок из салфеток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сертификат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9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Згурская Дарья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rPr>
                <w:sz w:val="22"/>
                <w:szCs w:val="22"/>
              </w:rPr>
              <w:t>МАОУ СОШ №38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>7А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Мельникова Лютция Загидулловна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>Технология крашения яиц (вода, лак)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2 место</w:t>
            </w:r>
          </w:p>
        </w:tc>
      </w:tr>
      <w:tr w:rsidR="008014EE">
        <w:trPr>
          <w:trHeight w:val="144"/>
        </w:trPr>
        <w:tc>
          <w:tcPr>
            <w:tcW w:w="485" w:type="dxa"/>
          </w:tcPr>
          <w:p w:rsidR="008014EE" w:rsidRDefault="008014EE" w:rsidP="0066789B">
            <w:r>
              <w:t>10</w:t>
            </w:r>
          </w:p>
        </w:tc>
        <w:tc>
          <w:tcPr>
            <w:tcW w:w="2140" w:type="dxa"/>
            <w:gridSpan w:val="3"/>
          </w:tcPr>
          <w:p w:rsidR="008014EE" w:rsidRPr="00A2658E" w:rsidRDefault="008014EE" w:rsidP="0066789B">
            <w:r w:rsidRPr="00A2658E">
              <w:t>Группа детей 10 чел.</w:t>
            </w:r>
          </w:p>
        </w:tc>
        <w:tc>
          <w:tcPr>
            <w:tcW w:w="1941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rPr>
                <w:sz w:val="22"/>
                <w:szCs w:val="22"/>
              </w:rPr>
              <w:t>Детский сад № 77</w:t>
            </w:r>
          </w:p>
        </w:tc>
        <w:tc>
          <w:tcPr>
            <w:tcW w:w="917" w:type="dxa"/>
            <w:gridSpan w:val="4"/>
          </w:tcPr>
          <w:p w:rsidR="008014EE" w:rsidRPr="00A2658E" w:rsidRDefault="008014EE" w:rsidP="0066789B">
            <w:pPr>
              <w:jc w:val="center"/>
            </w:pPr>
            <w:r w:rsidRPr="00A2658E">
              <w:t xml:space="preserve">5 лет </w:t>
            </w:r>
          </w:p>
        </w:tc>
        <w:tc>
          <w:tcPr>
            <w:tcW w:w="2418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 xml:space="preserve">Жаркова Мария Александровна </w:t>
            </w:r>
          </w:p>
        </w:tc>
        <w:tc>
          <w:tcPr>
            <w:tcW w:w="1877" w:type="dxa"/>
            <w:gridSpan w:val="5"/>
          </w:tcPr>
          <w:p w:rsidR="008014EE" w:rsidRPr="00A2658E" w:rsidRDefault="008014EE" w:rsidP="0066789B">
            <w:pPr>
              <w:jc w:val="center"/>
            </w:pPr>
            <w:r w:rsidRPr="00A2658E">
              <w:t xml:space="preserve">Курочка с яйцом </w:t>
            </w:r>
          </w:p>
        </w:tc>
        <w:tc>
          <w:tcPr>
            <w:tcW w:w="863" w:type="dxa"/>
            <w:gridSpan w:val="2"/>
          </w:tcPr>
          <w:p w:rsidR="008014EE" w:rsidRPr="00A2658E" w:rsidRDefault="008014EE" w:rsidP="0066789B">
            <w:pPr>
              <w:jc w:val="center"/>
            </w:pPr>
            <w:r w:rsidRPr="00A2658E">
              <w:t>3 место</w:t>
            </w:r>
          </w:p>
        </w:tc>
      </w:tr>
      <w:tr w:rsidR="008014EE">
        <w:trPr>
          <w:trHeight w:val="144"/>
        </w:trPr>
        <w:tc>
          <w:tcPr>
            <w:tcW w:w="10641" w:type="dxa"/>
            <w:gridSpan w:val="25"/>
          </w:tcPr>
          <w:p w:rsidR="008014EE" w:rsidRPr="003E30E1" w:rsidRDefault="008014EE" w:rsidP="00667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 ученических сочинений-размышлений</w:t>
            </w:r>
            <w:r w:rsidRPr="00C314E1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Пасха в моей жизни</w:t>
            </w:r>
            <w:r w:rsidRPr="00C314E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№</w:t>
            </w:r>
          </w:p>
        </w:tc>
        <w:tc>
          <w:tcPr>
            <w:tcW w:w="2140" w:type="dxa"/>
            <w:gridSpan w:val="3"/>
          </w:tcPr>
          <w:p w:rsidR="008014EE" w:rsidRDefault="008014EE" w:rsidP="0066789B">
            <w:pPr>
              <w:jc w:val="center"/>
            </w:pPr>
            <w:r>
              <w:t>Участник</w:t>
            </w:r>
          </w:p>
        </w:tc>
        <w:tc>
          <w:tcPr>
            <w:tcW w:w="1941" w:type="dxa"/>
            <w:gridSpan w:val="5"/>
          </w:tcPr>
          <w:p w:rsidR="008014EE" w:rsidRDefault="008014EE" w:rsidP="0066789B">
            <w:pPr>
              <w:jc w:val="center"/>
            </w:pPr>
            <w:r>
              <w:t>ОУ</w:t>
            </w:r>
          </w:p>
        </w:tc>
        <w:tc>
          <w:tcPr>
            <w:tcW w:w="2655" w:type="dxa"/>
            <w:gridSpan w:val="6"/>
          </w:tcPr>
          <w:p w:rsidR="008014EE" w:rsidRDefault="008014EE" w:rsidP="0066789B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2241" w:type="dxa"/>
            <w:gridSpan w:val="4"/>
          </w:tcPr>
          <w:p w:rsidR="008014EE" w:rsidRDefault="008014EE" w:rsidP="0066789B">
            <w:pPr>
              <w:jc w:val="center"/>
            </w:pPr>
            <w:r>
              <w:t>Название работы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1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Деткова Анастасия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МОАУ гимназии №56 г.Томска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/>
        </w:tc>
        <w:tc>
          <w:tcPr>
            <w:tcW w:w="2241" w:type="dxa"/>
            <w:gridSpan w:val="4"/>
          </w:tcPr>
          <w:p w:rsidR="008014EE" w:rsidRPr="00041A46" w:rsidRDefault="008014EE" w:rsidP="0066789B">
            <w:r w:rsidRPr="00041A46">
              <w:t xml:space="preserve">         «Праздник Пасхи в моей жизни»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2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pPr>
              <w:rPr>
                <w:color w:val="000000"/>
                <w:lang w:val="en-US"/>
              </w:rPr>
            </w:pPr>
            <w:r w:rsidRPr="00041A46">
              <w:rPr>
                <w:color w:val="000000"/>
              </w:rPr>
              <w:t>Меркулов Павел</w:t>
            </w:r>
          </w:p>
          <w:p w:rsidR="008014EE" w:rsidRPr="00041A46" w:rsidRDefault="008014EE" w:rsidP="0066789B">
            <w:pPr>
              <w:rPr>
                <w:color w:val="000000"/>
              </w:rPr>
            </w:pP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pPr>
              <w:rPr>
                <w:color w:val="000000"/>
              </w:rPr>
            </w:pPr>
            <w:r w:rsidRPr="00041A46">
              <w:rPr>
                <w:color w:val="000000"/>
              </w:rPr>
              <w:t>МОАУ гимназии №56 г.Томска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pPr>
              <w:rPr>
                <w:color w:val="000000"/>
              </w:rPr>
            </w:pPr>
            <w:r w:rsidRPr="00041A46">
              <w:rPr>
                <w:color w:val="000000"/>
              </w:rPr>
              <w:t>Комбарова Любовь Михайловна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rPr>
                <w:color w:val="000000"/>
              </w:rPr>
            </w:pPr>
            <w:r w:rsidRPr="00041A46">
              <w:rPr>
                <w:color w:val="000000"/>
              </w:rPr>
              <w:t>«Праздник Пасхи в моей жизни»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3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Лапикова Ирина Николаевна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МБОУ Ореховская СОШ</w:t>
            </w:r>
          </w:p>
          <w:p w:rsidR="008014EE" w:rsidRPr="00041A46" w:rsidRDefault="008014EE" w:rsidP="0066789B">
            <w:r w:rsidRPr="00041A46">
              <w:t>Первомайского района Томской области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Вечеркова Наталья Александровна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</w:pPr>
            <w:r w:rsidRPr="00041A46">
              <w:rPr>
                <w:sz w:val="22"/>
                <w:szCs w:val="22"/>
              </w:rPr>
              <w:t>сочинений – размышлений</w:t>
            </w:r>
          </w:p>
          <w:p w:rsidR="008014EE" w:rsidRPr="00041A46" w:rsidRDefault="008014EE" w:rsidP="0066789B">
            <w:pPr>
              <w:pStyle w:val="c1"/>
              <w:spacing w:before="0" w:beforeAutospacing="0" w:after="0" w:afterAutospacing="0"/>
              <w:ind w:firstLine="709"/>
              <w:jc w:val="center"/>
            </w:pPr>
            <w:r w:rsidRPr="00041A46">
              <w:rPr>
                <w:sz w:val="22"/>
                <w:szCs w:val="22"/>
              </w:rPr>
              <w:t>«Праздник Пасхи в моей жизни»</w:t>
            </w:r>
          </w:p>
          <w:p w:rsidR="008014EE" w:rsidRPr="00041A46" w:rsidRDefault="008014EE" w:rsidP="0066789B"/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2 место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4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Петракевич Елена Ивановна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МБОУ Ореховская СОШ</w:t>
            </w:r>
          </w:p>
          <w:p w:rsidR="008014EE" w:rsidRPr="00041A46" w:rsidRDefault="008014EE" w:rsidP="0066789B">
            <w:r w:rsidRPr="00041A46">
              <w:t>Первомайского района Томской области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Вечеркова Наталья Александровна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</w:pPr>
            <w:r w:rsidRPr="00041A46">
              <w:rPr>
                <w:sz w:val="22"/>
                <w:szCs w:val="22"/>
              </w:rPr>
              <w:t>сочинений – размышлений</w:t>
            </w:r>
          </w:p>
          <w:p w:rsidR="008014EE" w:rsidRPr="00041A46" w:rsidRDefault="008014EE" w:rsidP="0066789B">
            <w:pPr>
              <w:pStyle w:val="c1"/>
              <w:spacing w:before="0" w:beforeAutospacing="0" w:after="0" w:afterAutospacing="0"/>
              <w:ind w:firstLine="709"/>
              <w:jc w:val="center"/>
            </w:pPr>
            <w:r w:rsidRPr="00041A46">
              <w:rPr>
                <w:sz w:val="22"/>
                <w:szCs w:val="22"/>
              </w:rPr>
              <w:t>«Праздник Пасхи в моей жизни»</w:t>
            </w:r>
          </w:p>
          <w:p w:rsidR="008014EE" w:rsidRPr="00041A46" w:rsidRDefault="008014EE" w:rsidP="0066789B"/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2 место</w:t>
            </w:r>
          </w:p>
        </w:tc>
      </w:tr>
      <w:tr w:rsidR="008014EE">
        <w:trPr>
          <w:gridAfter w:val="1"/>
          <w:wAfter w:w="38" w:type="dxa"/>
          <w:trHeight w:val="144"/>
        </w:trPr>
        <w:tc>
          <w:tcPr>
            <w:tcW w:w="485" w:type="dxa"/>
          </w:tcPr>
          <w:p w:rsidR="008014EE" w:rsidRDefault="008014EE" w:rsidP="0066789B">
            <w:r>
              <w:t>5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Красногорцева Анна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Погребняк Г.Н.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Христианский поэт России Николай Клюев.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828"/>
        </w:trPr>
        <w:tc>
          <w:tcPr>
            <w:tcW w:w="485" w:type="dxa"/>
          </w:tcPr>
          <w:p w:rsidR="008014EE" w:rsidRDefault="008014EE" w:rsidP="0066789B">
            <w:r>
              <w:t>6</w:t>
            </w:r>
          </w:p>
        </w:tc>
        <w:tc>
          <w:tcPr>
            <w:tcW w:w="2140" w:type="dxa"/>
            <w:gridSpan w:val="3"/>
          </w:tcPr>
          <w:p w:rsidR="008014EE" w:rsidRPr="00511C26" w:rsidRDefault="008014EE" w:rsidP="0066789B">
            <w:r w:rsidRPr="00511C26">
              <w:t xml:space="preserve">Худяшова София </w:t>
            </w:r>
          </w:p>
        </w:tc>
        <w:tc>
          <w:tcPr>
            <w:tcW w:w="1941" w:type="dxa"/>
            <w:gridSpan w:val="5"/>
          </w:tcPr>
          <w:p w:rsidR="008014EE" w:rsidRPr="00511C26" w:rsidRDefault="008014EE" w:rsidP="0066789B">
            <w:r w:rsidRPr="00511C2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511C26" w:rsidRDefault="008014EE" w:rsidP="0066789B">
            <w:r w:rsidRPr="00511C26">
              <w:t xml:space="preserve">Бараулина М.Е. </w:t>
            </w:r>
          </w:p>
        </w:tc>
        <w:tc>
          <w:tcPr>
            <w:tcW w:w="2241" w:type="dxa"/>
            <w:gridSpan w:val="4"/>
          </w:tcPr>
          <w:p w:rsidR="008014EE" w:rsidRPr="00511C26" w:rsidRDefault="008014EE" w:rsidP="0066789B">
            <w:pPr>
              <w:pStyle w:val="c1"/>
              <w:spacing w:before="0" w:beforeAutospacing="0" w:after="0" w:afterAutospacing="0"/>
              <w:ind w:firstLine="709"/>
              <w:jc w:val="center"/>
            </w:pPr>
            <w:r w:rsidRPr="00511C26">
              <w:rPr>
                <w:sz w:val="22"/>
                <w:szCs w:val="22"/>
              </w:rPr>
              <w:t>«Праздник Пасхи в моей жизни»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1</w:t>
            </w:r>
          </w:p>
          <w:p w:rsidR="008014EE" w:rsidRDefault="008014EE" w:rsidP="0066789B">
            <w:pPr>
              <w:jc w:val="center"/>
            </w:pPr>
            <w:r>
              <w:t>место</w:t>
            </w:r>
          </w:p>
        </w:tc>
      </w:tr>
      <w:tr w:rsidR="008014EE">
        <w:trPr>
          <w:gridAfter w:val="1"/>
          <w:wAfter w:w="38" w:type="dxa"/>
          <w:trHeight w:val="542"/>
        </w:trPr>
        <w:tc>
          <w:tcPr>
            <w:tcW w:w="485" w:type="dxa"/>
          </w:tcPr>
          <w:p w:rsidR="008014EE" w:rsidRDefault="008014EE" w:rsidP="0066789B">
            <w:r>
              <w:t>7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Березина Людмила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Карепанова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Что значит 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32"/>
        </w:trPr>
        <w:tc>
          <w:tcPr>
            <w:tcW w:w="485" w:type="dxa"/>
          </w:tcPr>
          <w:p w:rsidR="008014EE" w:rsidRDefault="008014EE" w:rsidP="0066789B">
            <w:r>
              <w:t>8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Буданова Алена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Карепанова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Что значит 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67"/>
        </w:trPr>
        <w:tc>
          <w:tcPr>
            <w:tcW w:w="485" w:type="dxa"/>
          </w:tcPr>
          <w:p w:rsidR="008014EE" w:rsidRDefault="008014EE" w:rsidP="0066789B">
            <w:r>
              <w:t>9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Камынин Денис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Карепанова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Что значит 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2</w:t>
            </w:r>
          </w:p>
          <w:p w:rsidR="008014EE" w:rsidRDefault="008014EE" w:rsidP="0066789B">
            <w:pPr>
              <w:jc w:val="center"/>
            </w:pPr>
            <w:r>
              <w:t>место</w:t>
            </w:r>
          </w:p>
        </w:tc>
      </w:tr>
      <w:tr w:rsidR="008014EE">
        <w:trPr>
          <w:gridAfter w:val="1"/>
          <w:wAfter w:w="38" w:type="dxa"/>
          <w:trHeight w:val="839"/>
        </w:trPr>
        <w:tc>
          <w:tcPr>
            <w:tcW w:w="485" w:type="dxa"/>
          </w:tcPr>
          <w:p w:rsidR="008014EE" w:rsidRDefault="008014EE" w:rsidP="0066789B">
            <w:r>
              <w:t>10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Москалева Дана Москалева Елизавета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Карепанова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Что значит 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635"/>
        </w:trPr>
        <w:tc>
          <w:tcPr>
            <w:tcW w:w="485" w:type="dxa"/>
          </w:tcPr>
          <w:p w:rsidR="008014EE" w:rsidRDefault="008014EE" w:rsidP="0066789B">
            <w:r>
              <w:t>11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Шпет Егор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Карепанова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Что значит 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2"/>
        </w:trPr>
        <w:tc>
          <w:tcPr>
            <w:tcW w:w="485" w:type="dxa"/>
          </w:tcPr>
          <w:p w:rsidR="008014EE" w:rsidRDefault="008014EE" w:rsidP="0066789B">
            <w:r>
              <w:t>12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Александрова Валерия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38"/>
        </w:trPr>
        <w:tc>
          <w:tcPr>
            <w:tcW w:w="485" w:type="dxa"/>
          </w:tcPr>
          <w:p w:rsidR="008014EE" w:rsidRDefault="008014EE" w:rsidP="0066789B">
            <w:r>
              <w:t>14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Гурто Тимофей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13"/>
        </w:trPr>
        <w:tc>
          <w:tcPr>
            <w:tcW w:w="485" w:type="dxa"/>
          </w:tcPr>
          <w:p w:rsidR="008014EE" w:rsidRDefault="008014EE" w:rsidP="0066789B">
            <w:r>
              <w:t>15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Осипенко Дарья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472"/>
        </w:trPr>
        <w:tc>
          <w:tcPr>
            <w:tcW w:w="485" w:type="dxa"/>
          </w:tcPr>
          <w:p w:rsidR="008014EE" w:rsidRDefault="008014EE" w:rsidP="0066789B">
            <w:r>
              <w:t>16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Атаманова Алена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42"/>
        </w:trPr>
        <w:tc>
          <w:tcPr>
            <w:tcW w:w="485" w:type="dxa"/>
          </w:tcPr>
          <w:p w:rsidR="008014EE" w:rsidRDefault="008014EE" w:rsidP="0066789B">
            <w:r>
              <w:t>17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Никифоров Антон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18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Береснев семен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42"/>
        </w:trPr>
        <w:tc>
          <w:tcPr>
            <w:tcW w:w="485" w:type="dxa"/>
          </w:tcPr>
          <w:p w:rsidR="008014EE" w:rsidRDefault="008014EE" w:rsidP="0066789B">
            <w:r>
              <w:t>19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Дубовцев Александр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20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Исаев Дима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42"/>
        </w:trPr>
        <w:tc>
          <w:tcPr>
            <w:tcW w:w="485" w:type="dxa"/>
          </w:tcPr>
          <w:p w:rsidR="008014EE" w:rsidRDefault="008014EE" w:rsidP="0066789B">
            <w:r>
              <w:t>21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Горбунов Влад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67"/>
        </w:trPr>
        <w:tc>
          <w:tcPr>
            <w:tcW w:w="485" w:type="dxa"/>
          </w:tcPr>
          <w:p w:rsidR="008014EE" w:rsidRDefault="008014EE" w:rsidP="0066789B">
            <w:r>
              <w:t>22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Егорова Мария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286"/>
        </w:trPr>
        <w:tc>
          <w:tcPr>
            <w:tcW w:w="485" w:type="dxa"/>
          </w:tcPr>
          <w:p w:rsidR="008014EE" w:rsidRDefault="008014EE" w:rsidP="0066789B">
            <w:r>
              <w:t>23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Чжан Артем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24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Громакин Данил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25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Чистотина Анна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26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Кисленко Алексей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27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Майшей Иван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28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Гержин Данил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29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>Воротницкая Алина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Лепешкина Е.Г.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30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Лепешкина Яна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 w:rsidRPr="00041A46">
              <w:t>Муштукова Е.В.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gridAfter w:val="1"/>
          <w:wAfter w:w="38" w:type="dxa"/>
          <w:trHeight w:val="557"/>
        </w:trPr>
        <w:tc>
          <w:tcPr>
            <w:tcW w:w="485" w:type="dxa"/>
          </w:tcPr>
          <w:p w:rsidR="008014EE" w:rsidRDefault="008014EE" w:rsidP="0066789B">
            <w:r>
              <w:t>31</w:t>
            </w:r>
          </w:p>
        </w:tc>
        <w:tc>
          <w:tcPr>
            <w:tcW w:w="2140" w:type="dxa"/>
            <w:gridSpan w:val="3"/>
          </w:tcPr>
          <w:p w:rsidR="008014EE" w:rsidRPr="00041A46" w:rsidRDefault="008014EE" w:rsidP="0066789B">
            <w:r w:rsidRPr="00041A46">
              <w:t xml:space="preserve">Карпий Галина </w:t>
            </w:r>
          </w:p>
        </w:tc>
        <w:tc>
          <w:tcPr>
            <w:tcW w:w="1941" w:type="dxa"/>
            <w:gridSpan w:val="5"/>
          </w:tcPr>
          <w:p w:rsidR="008014EE" w:rsidRPr="00041A46" w:rsidRDefault="008014EE" w:rsidP="0066789B">
            <w:r w:rsidRPr="00041A46">
              <w:t>МАОУ СОШ № 58 г. Томска</w:t>
            </w:r>
          </w:p>
        </w:tc>
        <w:tc>
          <w:tcPr>
            <w:tcW w:w="2655" w:type="dxa"/>
            <w:gridSpan w:val="6"/>
          </w:tcPr>
          <w:p w:rsidR="008014EE" w:rsidRPr="00041A46" w:rsidRDefault="008014EE" w:rsidP="0066789B">
            <w:r>
              <w:t>Кулешова Н.В.</w:t>
            </w:r>
          </w:p>
        </w:tc>
        <w:tc>
          <w:tcPr>
            <w:tcW w:w="2241" w:type="dxa"/>
            <w:gridSpan w:val="4"/>
          </w:tcPr>
          <w:p w:rsidR="008014EE" w:rsidRPr="00041A46" w:rsidRDefault="008014EE" w:rsidP="0066789B">
            <w:pPr>
              <w:pStyle w:val="c1"/>
              <w:spacing w:before="0" w:beforeAutospacing="0" w:after="0" w:afterAutospacing="0"/>
              <w:jc w:val="center"/>
            </w:pPr>
            <w:r w:rsidRPr="00041A46">
              <w:rPr>
                <w:sz w:val="22"/>
                <w:szCs w:val="22"/>
              </w:rPr>
              <w:t>Пасха в моей жизни</w:t>
            </w:r>
          </w:p>
        </w:tc>
        <w:tc>
          <w:tcPr>
            <w:tcW w:w="1141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trHeight w:val="557"/>
        </w:trPr>
        <w:tc>
          <w:tcPr>
            <w:tcW w:w="10641" w:type="dxa"/>
            <w:gridSpan w:val="25"/>
          </w:tcPr>
          <w:p w:rsidR="008014EE" w:rsidRPr="0051782D" w:rsidRDefault="008014EE" w:rsidP="0066789B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2D">
              <w:rPr>
                <w:b/>
                <w:bCs/>
                <w:sz w:val="28"/>
                <w:szCs w:val="28"/>
              </w:rPr>
              <w:t xml:space="preserve">Конкурс  учительского эссе </w:t>
            </w:r>
          </w:p>
          <w:p w:rsidR="008014EE" w:rsidRDefault="008014EE" w:rsidP="0066789B">
            <w:pPr>
              <w:jc w:val="center"/>
            </w:pPr>
            <w:r w:rsidRPr="0051782D">
              <w:rPr>
                <w:b/>
                <w:bCs/>
                <w:sz w:val="28"/>
                <w:szCs w:val="28"/>
              </w:rPr>
              <w:t>«Праздник Пасхи и духовно-нравственное воспитание детей и молодежи»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№</w:t>
            </w:r>
          </w:p>
        </w:tc>
        <w:tc>
          <w:tcPr>
            <w:tcW w:w="2742" w:type="dxa"/>
            <w:gridSpan w:val="5"/>
          </w:tcPr>
          <w:p w:rsidR="008014EE" w:rsidRDefault="008014EE" w:rsidP="0066789B">
            <w:pPr>
              <w:jc w:val="center"/>
            </w:pPr>
            <w:r>
              <w:t>Участник</w:t>
            </w:r>
          </w:p>
        </w:tc>
        <w:tc>
          <w:tcPr>
            <w:tcW w:w="3721" w:type="dxa"/>
            <w:gridSpan w:val="8"/>
          </w:tcPr>
          <w:p w:rsidR="008014EE" w:rsidRDefault="008014EE" w:rsidP="0066789B">
            <w:pPr>
              <w:jc w:val="center"/>
            </w:pPr>
            <w:r>
              <w:t>ОУ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pPr>
              <w:jc w:val="center"/>
            </w:pPr>
            <w:r>
              <w:t xml:space="preserve">Предмет </w:t>
            </w: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Место 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 xml:space="preserve">Лизунова Татьяна </w:t>
            </w:r>
          </w:p>
          <w:p w:rsidR="008014EE" w:rsidRPr="00647D05" w:rsidRDefault="008014EE" w:rsidP="0066789B">
            <w:r w:rsidRPr="00647D05">
              <w:t>Григорьевна</w:t>
            </w:r>
          </w:p>
          <w:p w:rsidR="008014EE" w:rsidRPr="00647D05" w:rsidRDefault="008014EE" w:rsidP="0066789B"/>
        </w:tc>
        <w:tc>
          <w:tcPr>
            <w:tcW w:w="3721" w:type="dxa"/>
            <w:gridSpan w:val="8"/>
          </w:tcPr>
          <w:p w:rsidR="008014EE" w:rsidRPr="00647D05" w:rsidRDefault="008014EE" w:rsidP="0066789B">
            <w:r w:rsidRPr="00647D05">
              <w:t xml:space="preserve">МАДОУ № 61 </w:t>
            </w:r>
          </w:p>
          <w:p w:rsidR="008014EE" w:rsidRPr="00647D05" w:rsidRDefault="008014EE" w:rsidP="0066789B">
            <w:r w:rsidRPr="00647D05">
              <w:t>(Муниципальное дошкольное образовательное учреждение общеразвивающего вида детский сад № 61)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 xml:space="preserve">Музыкальный </w:t>
            </w: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2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Шубина  Светлана  Алексеевна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r w:rsidRPr="00647D05">
              <w:t>МАОУ гимназия №55 г. Томска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/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3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 xml:space="preserve">Татаурова Вера Николаевна </w:t>
            </w:r>
          </w:p>
          <w:p w:rsidR="008014EE" w:rsidRPr="00647D05" w:rsidRDefault="008014EE" w:rsidP="0066789B"/>
        </w:tc>
        <w:tc>
          <w:tcPr>
            <w:tcW w:w="3721" w:type="dxa"/>
            <w:gridSpan w:val="8"/>
          </w:tcPr>
          <w:p w:rsidR="008014EE" w:rsidRPr="00647D05" w:rsidRDefault="008014EE" w:rsidP="0066789B">
            <w:pPr>
              <w:jc w:val="both"/>
            </w:pPr>
            <w:r w:rsidRPr="00647D05">
              <w:t>М</w:t>
            </w:r>
            <w:r>
              <w:t xml:space="preserve">БОУ </w:t>
            </w:r>
            <w:r w:rsidRPr="00647D05">
              <w:t>вечерняя (сменная) средняя общеобразовательная школа № 9 г. Асино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/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4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Борисова Светлана Ивановна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r w:rsidRPr="00647D05">
              <w:t>МАОУ гимназия №55 г. Томска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pPr>
              <w:jc w:val="both"/>
            </w:pPr>
            <w:r w:rsidRPr="00647D05">
              <w:t xml:space="preserve">Учитель русского языка и литературы </w:t>
            </w: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2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5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>
              <w:t>Куренкова Виктория Александров</w:t>
            </w:r>
            <w:r w:rsidRPr="00647D05">
              <w:t>а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pPr>
              <w:spacing w:line="360" w:lineRule="auto"/>
              <w:jc w:val="center"/>
            </w:pPr>
            <w:r w:rsidRPr="00647D05">
              <w:t>МАОУ Сибирский лицей, г. Томска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>Учитель русского языка и литературы</w:t>
            </w: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6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Ткачева Юлия Геннадиевна</w:t>
            </w:r>
          </w:p>
        </w:tc>
        <w:tc>
          <w:tcPr>
            <w:tcW w:w="3721" w:type="dxa"/>
            <w:gridSpan w:val="8"/>
          </w:tcPr>
          <w:p w:rsidR="008014EE" w:rsidRPr="00D22A63" w:rsidRDefault="008014EE" w:rsidP="0066789B">
            <w:r w:rsidRPr="00647D05">
              <w:t xml:space="preserve">МБОУ СОШ №76 г. Северск;  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>Педагог дополнительного образования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7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Комбарова Любовь Михайловна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r>
              <w:t xml:space="preserve">МАОУ гимназии № 56 г. </w:t>
            </w:r>
            <w:r w:rsidRPr="00647D05">
              <w:t>Томска.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 xml:space="preserve">учитель русского языка и литературы, 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838"/>
        </w:trPr>
        <w:tc>
          <w:tcPr>
            <w:tcW w:w="485" w:type="dxa"/>
          </w:tcPr>
          <w:p w:rsidR="008014EE" w:rsidRDefault="008014EE" w:rsidP="0066789B">
            <w:r>
              <w:t>8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С</w:t>
            </w:r>
            <w:r>
              <w:t>крипниченко Людмила Александров</w:t>
            </w:r>
            <w:r w:rsidRPr="00647D05">
              <w:t xml:space="preserve">а, 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pPr>
              <w:jc w:val="right"/>
            </w:pPr>
            <w:r w:rsidRPr="00647D05">
              <w:t>МАОУ СОШ №19 г.Томска</w:t>
            </w:r>
          </w:p>
          <w:p w:rsidR="008014EE" w:rsidRPr="00647D05" w:rsidRDefault="008014EE" w:rsidP="0066789B"/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 xml:space="preserve">учитель МХК и ОРКиСЭ </w:t>
            </w:r>
          </w:p>
          <w:p w:rsidR="008014EE" w:rsidRPr="00647D05" w:rsidRDefault="008014EE" w:rsidP="0066789B">
            <w:pPr>
              <w:jc w:val="right"/>
            </w:pP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1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9</w:t>
            </w:r>
          </w:p>
        </w:tc>
        <w:tc>
          <w:tcPr>
            <w:tcW w:w="2742" w:type="dxa"/>
            <w:gridSpan w:val="5"/>
          </w:tcPr>
          <w:p w:rsidR="008014EE" w:rsidRPr="00647D05" w:rsidRDefault="008014EE" w:rsidP="0066789B">
            <w:r w:rsidRPr="00647D05">
              <w:t>Яцковская Наталья Валерьевна</w:t>
            </w:r>
          </w:p>
          <w:p w:rsidR="008014EE" w:rsidRPr="00647D05" w:rsidRDefault="008014EE" w:rsidP="0066789B"/>
        </w:tc>
        <w:tc>
          <w:tcPr>
            <w:tcW w:w="3721" w:type="dxa"/>
            <w:gridSpan w:val="8"/>
          </w:tcPr>
          <w:p w:rsidR="008014EE" w:rsidRPr="00647D05" w:rsidRDefault="008014EE" w:rsidP="0066789B">
            <w:r w:rsidRPr="00647D05">
              <w:t>МАОУ гимназия №56</w:t>
            </w:r>
          </w:p>
          <w:p w:rsidR="008014EE" w:rsidRPr="00647D05" w:rsidRDefault="008014EE" w:rsidP="0066789B"/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>Педагог дополнительного образованияучитель музыки</w:t>
            </w:r>
          </w:p>
        </w:tc>
        <w:tc>
          <w:tcPr>
            <w:tcW w:w="1149" w:type="dxa"/>
            <w:gridSpan w:val="5"/>
          </w:tcPr>
          <w:p w:rsidR="008014EE" w:rsidRDefault="008014EE" w:rsidP="0066789B">
            <w:pPr>
              <w:jc w:val="center"/>
            </w:pPr>
            <w:r>
              <w:t>3 место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10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>Ярославцева Людмила Сергеевна</w:t>
            </w:r>
          </w:p>
        </w:tc>
        <w:tc>
          <w:tcPr>
            <w:tcW w:w="3721" w:type="dxa"/>
            <w:gridSpan w:val="8"/>
          </w:tcPr>
          <w:p w:rsidR="008014EE" w:rsidRPr="00647D05" w:rsidRDefault="008014EE" w:rsidP="0066789B">
            <w:pPr>
              <w:jc w:val="right"/>
            </w:pPr>
            <w:r w:rsidRPr="00647D05">
              <w:t>МАОУ СОШ №19 г.Томска</w:t>
            </w:r>
          </w:p>
          <w:p w:rsidR="008014EE" w:rsidRPr="00647D05" w:rsidRDefault="008014EE" w:rsidP="0066789B"/>
        </w:tc>
        <w:tc>
          <w:tcPr>
            <w:tcW w:w="2544" w:type="dxa"/>
            <w:gridSpan w:val="6"/>
          </w:tcPr>
          <w:p w:rsidR="008014EE" w:rsidRDefault="008014EE" w:rsidP="0066789B">
            <w:r>
              <w:t>Педагог-психолог</w:t>
            </w:r>
          </w:p>
          <w:p w:rsidR="008014EE" w:rsidRDefault="008014EE" w:rsidP="0066789B">
            <w:r>
              <w:t>Учитель ОРКСЭ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11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>Шумейко Лариса Анатольевна</w:t>
            </w:r>
          </w:p>
        </w:tc>
        <w:tc>
          <w:tcPr>
            <w:tcW w:w="3721" w:type="dxa"/>
            <w:gridSpan w:val="8"/>
          </w:tcPr>
          <w:p w:rsidR="008014EE" w:rsidRPr="00D10200" w:rsidRDefault="008014EE" w:rsidP="0066789B">
            <w:r w:rsidRPr="00D10200">
              <w:t>МБОУ «Самусьский лицей имени академика В.В. Пекарского»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r>
              <w:t>Педагог-психолог</w:t>
            </w:r>
          </w:p>
          <w:p w:rsidR="008014EE" w:rsidRDefault="008014EE" w:rsidP="0066789B">
            <w:r>
              <w:t>Учитель ОРКСЭ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12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 xml:space="preserve">Кулешова Наталья Викторовна </w:t>
            </w:r>
          </w:p>
        </w:tc>
        <w:tc>
          <w:tcPr>
            <w:tcW w:w="3721" w:type="dxa"/>
            <w:gridSpan w:val="8"/>
          </w:tcPr>
          <w:p w:rsidR="008014EE" w:rsidRPr="00041A46" w:rsidRDefault="008014EE" w:rsidP="0066789B">
            <w:r>
              <w:t>МАОУ СОШ № 58 г. Томска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r>
              <w:t>Педагог-психолог</w:t>
            </w:r>
          </w:p>
          <w:p w:rsidR="008014EE" w:rsidRDefault="008014EE" w:rsidP="0066789B">
            <w:r>
              <w:t>Учитель ОРКСЭ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13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 xml:space="preserve">Насонова Светлана Владимировна  </w:t>
            </w:r>
          </w:p>
        </w:tc>
        <w:tc>
          <w:tcPr>
            <w:tcW w:w="3721" w:type="dxa"/>
            <w:gridSpan w:val="8"/>
          </w:tcPr>
          <w:p w:rsidR="008014EE" w:rsidRPr="00A2658E" w:rsidRDefault="008014EE" w:rsidP="0066789B">
            <w:pPr>
              <w:jc w:val="center"/>
            </w:pPr>
            <w:r w:rsidRPr="00A2658E">
              <w:t>Школа-интернат №1 г. Томска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r>
              <w:t>Педагог-психолог</w:t>
            </w:r>
          </w:p>
          <w:p w:rsidR="008014EE" w:rsidRDefault="008014EE" w:rsidP="0066789B"/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14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>Литвина Ирина Леонидовна</w:t>
            </w:r>
          </w:p>
        </w:tc>
        <w:tc>
          <w:tcPr>
            <w:tcW w:w="3721" w:type="dxa"/>
            <w:gridSpan w:val="8"/>
          </w:tcPr>
          <w:p w:rsidR="008014EE" w:rsidRPr="00A2658E" w:rsidRDefault="008014EE" w:rsidP="0066789B">
            <w:pPr>
              <w:jc w:val="center"/>
            </w:pPr>
            <w:r w:rsidRPr="00A2658E">
              <w:t>Школа-интернат №1 г. Томска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r>
              <w:t>Педагог-психолог</w:t>
            </w:r>
          </w:p>
          <w:p w:rsidR="008014EE" w:rsidRDefault="008014EE" w:rsidP="0066789B"/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15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>Баева Анастасия Николаевна</w:t>
            </w:r>
          </w:p>
        </w:tc>
        <w:tc>
          <w:tcPr>
            <w:tcW w:w="3721" w:type="dxa"/>
            <w:gridSpan w:val="8"/>
          </w:tcPr>
          <w:p w:rsidR="008014EE" w:rsidRPr="007F277D" w:rsidRDefault="008014EE" w:rsidP="0066789B">
            <w:pPr>
              <w:jc w:val="center"/>
            </w:pPr>
            <w:r w:rsidRPr="005F5ADD">
              <w:t>МБОУ ДОД ДДТ «Планета»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>Педагог дополнительного образования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16</w:t>
            </w:r>
          </w:p>
        </w:tc>
        <w:tc>
          <w:tcPr>
            <w:tcW w:w="2742" w:type="dxa"/>
            <w:gridSpan w:val="5"/>
          </w:tcPr>
          <w:p w:rsidR="008014EE" w:rsidRPr="007F277D" w:rsidRDefault="008014EE" w:rsidP="0066789B">
            <w:r w:rsidRPr="007F277D">
              <w:t>Щербинина Наталья Игнатьевна</w:t>
            </w:r>
          </w:p>
        </w:tc>
        <w:tc>
          <w:tcPr>
            <w:tcW w:w="3721" w:type="dxa"/>
            <w:gridSpan w:val="8"/>
          </w:tcPr>
          <w:p w:rsidR="008014EE" w:rsidRPr="005F5ADD" w:rsidRDefault="008014EE" w:rsidP="0066789B">
            <w:r w:rsidRPr="007F277D">
              <w:t>МБОУ Сайгинская СОШ</w:t>
            </w:r>
          </w:p>
        </w:tc>
        <w:tc>
          <w:tcPr>
            <w:tcW w:w="2544" w:type="dxa"/>
            <w:gridSpan w:val="6"/>
          </w:tcPr>
          <w:p w:rsidR="008014EE" w:rsidRDefault="008014EE" w:rsidP="0066789B">
            <w:r>
              <w:t>Учитель английского языка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17</w:t>
            </w:r>
          </w:p>
        </w:tc>
        <w:tc>
          <w:tcPr>
            <w:tcW w:w="2742" w:type="dxa"/>
            <w:gridSpan w:val="5"/>
          </w:tcPr>
          <w:p w:rsidR="008014EE" w:rsidRPr="00041A46" w:rsidRDefault="008014EE" w:rsidP="0066789B">
            <w:r>
              <w:t>Каплинская Галина Васильевна</w:t>
            </w:r>
          </w:p>
        </w:tc>
        <w:tc>
          <w:tcPr>
            <w:tcW w:w="3721" w:type="dxa"/>
            <w:gridSpan w:val="8"/>
          </w:tcPr>
          <w:p w:rsidR="008014EE" w:rsidRPr="00041A46" w:rsidRDefault="008014EE" w:rsidP="0066789B">
            <w:r>
              <w:t>МАОУ СОШ № 58 г. Томска</w:t>
            </w:r>
          </w:p>
        </w:tc>
        <w:tc>
          <w:tcPr>
            <w:tcW w:w="2544" w:type="dxa"/>
            <w:gridSpan w:val="6"/>
          </w:tcPr>
          <w:p w:rsidR="008014EE" w:rsidRPr="00647D05" w:rsidRDefault="008014EE" w:rsidP="0066789B">
            <w:r w:rsidRPr="00647D05">
              <w:t>Педагог до</w:t>
            </w:r>
            <w:r>
              <w:t>полнительного образования</w:t>
            </w:r>
            <w:r w:rsidRPr="00647D05">
              <w:t xml:space="preserve"> музыки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  <w:tr w:rsidR="008014EE">
        <w:trPr>
          <w:trHeight w:val="557"/>
        </w:trPr>
        <w:tc>
          <w:tcPr>
            <w:tcW w:w="485" w:type="dxa"/>
          </w:tcPr>
          <w:p w:rsidR="008014EE" w:rsidRDefault="008014EE" w:rsidP="0066789B">
            <w:r>
              <w:t>18</w:t>
            </w:r>
          </w:p>
        </w:tc>
        <w:tc>
          <w:tcPr>
            <w:tcW w:w="2742" w:type="dxa"/>
            <w:gridSpan w:val="5"/>
          </w:tcPr>
          <w:p w:rsidR="008014EE" w:rsidRDefault="008014EE" w:rsidP="0066789B">
            <w:r>
              <w:t>Рогозина Мария Евгеньевна</w:t>
            </w:r>
          </w:p>
        </w:tc>
        <w:tc>
          <w:tcPr>
            <w:tcW w:w="3721" w:type="dxa"/>
            <w:gridSpan w:val="8"/>
          </w:tcPr>
          <w:p w:rsidR="008014EE" w:rsidRPr="00041A46" w:rsidRDefault="008014EE" w:rsidP="006D5C4B">
            <w:r>
              <w:t>МАОУ СОШ № 58 г. Томска</w:t>
            </w:r>
          </w:p>
        </w:tc>
        <w:tc>
          <w:tcPr>
            <w:tcW w:w="2544" w:type="dxa"/>
            <w:gridSpan w:val="6"/>
          </w:tcPr>
          <w:p w:rsidR="008014EE" w:rsidRDefault="008014EE" w:rsidP="006D5C4B">
            <w:r>
              <w:t>Учитель английского языка</w:t>
            </w:r>
          </w:p>
        </w:tc>
        <w:tc>
          <w:tcPr>
            <w:tcW w:w="1149" w:type="dxa"/>
            <w:gridSpan w:val="5"/>
          </w:tcPr>
          <w:p w:rsidR="008014EE" w:rsidRDefault="008014EE" w:rsidP="006D5C4B">
            <w:pPr>
              <w:jc w:val="center"/>
            </w:pPr>
            <w:r>
              <w:t xml:space="preserve">Сертификат </w:t>
            </w:r>
          </w:p>
        </w:tc>
      </w:tr>
    </w:tbl>
    <w:p w:rsidR="008014EE" w:rsidRDefault="008014EE" w:rsidP="00793118">
      <w:pPr>
        <w:jc w:val="both"/>
      </w:pPr>
    </w:p>
    <w:p w:rsidR="008014EE" w:rsidRPr="00511C26" w:rsidRDefault="008014EE" w:rsidP="00511C26">
      <w:r w:rsidRPr="00511C26">
        <w:t>Асиновский-10</w:t>
      </w:r>
    </w:p>
    <w:p w:rsidR="008014EE" w:rsidRPr="00511C26" w:rsidRDefault="008014EE" w:rsidP="00511C26">
      <w:r w:rsidRPr="00511C26">
        <w:t>Верхнекетский- 2</w:t>
      </w:r>
    </w:p>
    <w:p w:rsidR="008014EE" w:rsidRPr="00511C26" w:rsidRDefault="008014EE" w:rsidP="00511C26">
      <w:r w:rsidRPr="00511C26">
        <w:t>Кожевниковский-10</w:t>
      </w:r>
    </w:p>
    <w:p w:rsidR="008014EE" w:rsidRPr="00511C26" w:rsidRDefault="008014EE" w:rsidP="00511C26">
      <w:r w:rsidRPr="00511C26">
        <w:t>Молчановский-12</w:t>
      </w:r>
    </w:p>
    <w:p w:rsidR="008014EE" w:rsidRPr="00511C26" w:rsidRDefault="008014EE" w:rsidP="00511C26">
      <w:r w:rsidRPr="00511C26">
        <w:t>Первомайский-</w:t>
      </w:r>
      <w:r>
        <w:t>2</w:t>
      </w:r>
    </w:p>
    <w:p w:rsidR="008014EE" w:rsidRPr="00511C26" w:rsidRDefault="008014EE" w:rsidP="00511C26">
      <w:r w:rsidRPr="00511C26">
        <w:t>Томский- 25</w:t>
      </w:r>
    </w:p>
    <w:p w:rsidR="008014EE" w:rsidRPr="00511C26" w:rsidRDefault="008014EE" w:rsidP="00511C26">
      <w:r w:rsidRPr="00511C26">
        <w:t>Чаинский- 10</w:t>
      </w:r>
    </w:p>
    <w:p w:rsidR="008014EE" w:rsidRPr="00511C26" w:rsidRDefault="008014EE" w:rsidP="00511C26">
      <w:r w:rsidRPr="00511C26">
        <w:t>Шегарский- 15</w:t>
      </w:r>
    </w:p>
    <w:p w:rsidR="008014EE" w:rsidRPr="00511C26" w:rsidRDefault="008014EE" w:rsidP="00511C26">
      <w:r w:rsidRPr="00511C26">
        <w:t>г.</w:t>
      </w:r>
      <w:r>
        <w:t xml:space="preserve"> </w:t>
      </w:r>
      <w:r w:rsidRPr="00511C26">
        <w:t>Северск-2</w:t>
      </w:r>
    </w:p>
    <w:p w:rsidR="008014EE" w:rsidRPr="00511C26" w:rsidRDefault="008014EE" w:rsidP="00511C26">
      <w:pPr>
        <w:rPr>
          <w:lang w:val="en-US"/>
        </w:rPr>
      </w:pPr>
      <w:r w:rsidRPr="00511C26">
        <w:t>г.</w:t>
      </w:r>
      <w:r>
        <w:t xml:space="preserve"> </w:t>
      </w:r>
      <w:r w:rsidRPr="00511C26">
        <w:t>Томск- 310</w:t>
      </w:r>
    </w:p>
    <w:p w:rsidR="008014EE" w:rsidRDefault="008014EE" w:rsidP="00793118">
      <w:pPr>
        <w:jc w:val="both"/>
      </w:pPr>
    </w:p>
    <w:p w:rsidR="008014EE" w:rsidRDefault="008014EE" w:rsidP="00793118">
      <w:pPr>
        <w:jc w:val="both"/>
        <w:rPr>
          <w:i/>
          <w:iCs/>
        </w:rPr>
      </w:pPr>
    </w:p>
    <w:p w:rsidR="008014EE" w:rsidRDefault="008014EE" w:rsidP="00793118">
      <w:pPr>
        <w:jc w:val="both"/>
        <w:rPr>
          <w:i/>
          <w:iCs/>
        </w:rPr>
      </w:pPr>
    </w:p>
    <w:p w:rsidR="008014EE" w:rsidRDefault="008014EE" w:rsidP="00793118">
      <w:pPr>
        <w:jc w:val="both"/>
        <w:rPr>
          <w:i/>
          <w:iCs/>
        </w:rPr>
      </w:pPr>
    </w:p>
    <w:p w:rsidR="008014EE" w:rsidRDefault="008014EE">
      <w:pPr>
        <w:ind w:left="-180"/>
        <w:jc w:val="both"/>
        <w:rPr>
          <w:i/>
          <w:iCs/>
          <w:color w:val="000000"/>
          <w:sz w:val="28"/>
          <w:szCs w:val="28"/>
        </w:rPr>
      </w:pPr>
    </w:p>
    <w:sectPr w:rsidR="008014EE" w:rsidSect="00BB2C8C">
      <w:pgSz w:w="11907" w:h="16840"/>
      <w:pgMar w:top="719" w:right="851" w:bottom="719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B805179"/>
    <w:multiLevelType w:val="hybridMultilevel"/>
    <w:tmpl w:val="CEE01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770AA9"/>
    <w:multiLevelType w:val="hybridMultilevel"/>
    <w:tmpl w:val="2FE4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444D5D"/>
    <w:multiLevelType w:val="hybridMultilevel"/>
    <w:tmpl w:val="5CBC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10"/>
    <w:rsid w:val="00006A5A"/>
    <w:rsid w:val="00023B56"/>
    <w:rsid w:val="00041A46"/>
    <w:rsid w:val="00043A6C"/>
    <w:rsid w:val="00047F9F"/>
    <w:rsid w:val="00066B7A"/>
    <w:rsid w:val="000C11EA"/>
    <w:rsid w:val="000E46B0"/>
    <w:rsid w:val="00103E88"/>
    <w:rsid w:val="00172E57"/>
    <w:rsid w:val="00174AA0"/>
    <w:rsid w:val="00193896"/>
    <w:rsid w:val="001D1739"/>
    <w:rsid w:val="001D4542"/>
    <w:rsid w:val="001D5CFE"/>
    <w:rsid w:val="001D612A"/>
    <w:rsid w:val="001E7431"/>
    <w:rsid w:val="002028A9"/>
    <w:rsid w:val="00215E87"/>
    <w:rsid w:val="0023710A"/>
    <w:rsid w:val="00245FD5"/>
    <w:rsid w:val="00262CF2"/>
    <w:rsid w:val="002955AC"/>
    <w:rsid w:val="002A3149"/>
    <w:rsid w:val="002E492C"/>
    <w:rsid w:val="00300FE0"/>
    <w:rsid w:val="003061B0"/>
    <w:rsid w:val="00360CDE"/>
    <w:rsid w:val="003A5A7B"/>
    <w:rsid w:val="003B6A51"/>
    <w:rsid w:val="003C1E92"/>
    <w:rsid w:val="003E30E1"/>
    <w:rsid w:val="003E438E"/>
    <w:rsid w:val="003E625C"/>
    <w:rsid w:val="0042589A"/>
    <w:rsid w:val="0042783D"/>
    <w:rsid w:val="00443BDC"/>
    <w:rsid w:val="00445532"/>
    <w:rsid w:val="004A255B"/>
    <w:rsid w:val="00511C26"/>
    <w:rsid w:val="0051782D"/>
    <w:rsid w:val="0052651E"/>
    <w:rsid w:val="00527A2F"/>
    <w:rsid w:val="00546966"/>
    <w:rsid w:val="0055556A"/>
    <w:rsid w:val="00564BB5"/>
    <w:rsid w:val="00566C42"/>
    <w:rsid w:val="0057507D"/>
    <w:rsid w:val="00576102"/>
    <w:rsid w:val="00584BE7"/>
    <w:rsid w:val="00590AB9"/>
    <w:rsid w:val="005E1D6D"/>
    <w:rsid w:val="005F5ADD"/>
    <w:rsid w:val="00616CB5"/>
    <w:rsid w:val="00616D52"/>
    <w:rsid w:val="00634D00"/>
    <w:rsid w:val="00643B6C"/>
    <w:rsid w:val="00647D05"/>
    <w:rsid w:val="0066789B"/>
    <w:rsid w:val="00672A8D"/>
    <w:rsid w:val="006C5B0C"/>
    <w:rsid w:val="006D5C4B"/>
    <w:rsid w:val="006F243B"/>
    <w:rsid w:val="00703FE6"/>
    <w:rsid w:val="00717E97"/>
    <w:rsid w:val="007253A4"/>
    <w:rsid w:val="00757C50"/>
    <w:rsid w:val="00773FBB"/>
    <w:rsid w:val="00777254"/>
    <w:rsid w:val="007909BB"/>
    <w:rsid w:val="00791B40"/>
    <w:rsid w:val="00793118"/>
    <w:rsid w:val="00795A5A"/>
    <w:rsid w:val="007977F8"/>
    <w:rsid w:val="007D417A"/>
    <w:rsid w:val="007F277D"/>
    <w:rsid w:val="007F68E7"/>
    <w:rsid w:val="008014EE"/>
    <w:rsid w:val="00837392"/>
    <w:rsid w:val="00841551"/>
    <w:rsid w:val="00847810"/>
    <w:rsid w:val="00884BC8"/>
    <w:rsid w:val="008E4866"/>
    <w:rsid w:val="008F3CC8"/>
    <w:rsid w:val="00940A3C"/>
    <w:rsid w:val="00977402"/>
    <w:rsid w:val="00983FF5"/>
    <w:rsid w:val="009A44EA"/>
    <w:rsid w:val="009D21C4"/>
    <w:rsid w:val="009E64C1"/>
    <w:rsid w:val="009F7428"/>
    <w:rsid w:val="00A2658E"/>
    <w:rsid w:val="00AB6B68"/>
    <w:rsid w:val="00B052C1"/>
    <w:rsid w:val="00B847AD"/>
    <w:rsid w:val="00BA72F3"/>
    <w:rsid w:val="00BA7DA4"/>
    <w:rsid w:val="00BB26A9"/>
    <w:rsid w:val="00BB2C8C"/>
    <w:rsid w:val="00BD6D3C"/>
    <w:rsid w:val="00C145F1"/>
    <w:rsid w:val="00C314E1"/>
    <w:rsid w:val="00C40C94"/>
    <w:rsid w:val="00C5323B"/>
    <w:rsid w:val="00C560C1"/>
    <w:rsid w:val="00C57330"/>
    <w:rsid w:val="00C656FA"/>
    <w:rsid w:val="00C84E94"/>
    <w:rsid w:val="00C914A6"/>
    <w:rsid w:val="00CC67B9"/>
    <w:rsid w:val="00CD2B10"/>
    <w:rsid w:val="00CF1980"/>
    <w:rsid w:val="00D10200"/>
    <w:rsid w:val="00D17E0E"/>
    <w:rsid w:val="00D22A63"/>
    <w:rsid w:val="00D57052"/>
    <w:rsid w:val="00D70232"/>
    <w:rsid w:val="00D9279B"/>
    <w:rsid w:val="00E07C8E"/>
    <w:rsid w:val="00E1592C"/>
    <w:rsid w:val="00E24673"/>
    <w:rsid w:val="00E468A6"/>
    <w:rsid w:val="00EA2402"/>
    <w:rsid w:val="00EB5338"/>
    <w:rsid w:val="00F00C33"/>
    <w:rsid w:val="00F018F6"/>
    <w:rsid w:val="00F40E0C"/>
    <w:rsid w:val="00F41F8E"/>
    <w:rsid w:val="00F56389"/>
    <w:rsid w:val="00F65D47"/>
    <w:rsid w:val="00F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07D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07D"/>
    <w:pPr>
      <w:keepNext/>
      <w:ind w:right="-44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C5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7C5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47AD"/>
    <w:pPr>
      <w:tabs>
        <w:tab w:val="left" w:pos="720"/>
        <w:tab w:val="left" w:pos="684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7C5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A25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A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3B6A51"/>
    <w:pPr>
      <w:ind w:firstLine="7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A51"/>
    <w:rPr>
      <w:rFonts w:cs="Times New Roman"/>
      <w:b/>
      <w:bCs/>
      <w:sz w:val="28"/>
      <w:szCs w:val="28"/>
      <w:lang w:val="ru-RU" w:eastAsia="ru-RU"/>
    </w:rPr>
  </w:style>
  <w:style w:type="paragraph" w:customStyle="1" w:styleId="c1">
    <w:name w:val="c1"/>
    <w:basedOn w:val="Normal"/>
    <w:uiPriority w:val="99"/>
    <w:rsid w:val="007D41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A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6789B"/>
    <w:rPr>
      <w:rFonts w:ascii="Calibri" w:hAnsi="Calibri" w:cs="Calibri"/>
    </w:rPr>
  </w:style>
  <w:style w:type="paragraph" w:customStyle="1" w:styleId="a">
    <w:name w:val="Абзац списка"/>
    <w:basedOn w:val="Normal"/>
    <w:uiPriority w:val="99"/>
    <w:rsid w:val="001D61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0">
    <w:name w:val="Знак Знак"/>
    <w:basedOn w:val="DefaultParagraphFont"/>
    <w:uiPriority w:val="99"/>
    <w:rsid w:val="001D612A"/>
    <w:rPr>
      <w:rFonts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12</Pages>
  <Words>2957</Words>
  <Characters>16861</Characters>
  <Application>Microsoft Office Outlook</Application>
  <DocSecurity>0</DocSecurity>
  <Lines>0</Lines>
  <Paragraphs>0</Paragraphs>
  <ScaleCrop>false</ScaleCrop>
  <Company>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skachko</dc:creator>
  <cp:keywords/>
  <dc:description/>
  <cp:lastModifiedBy>Alex</cp:lastModifiedBy>
  <cp:revision>5</cp:revision>
  <dcterms:created xsi:type="dcterms:W3CDTF">2012-04-18T13:13:00Z</dcterms:created>
  <dcterms:modified xsi:type="dcterms:W3CDTF">2013-05-28T11:04:00Z</dcterms:modified>
</cp:coreProperties>
</file>